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54254" w14:textId="77777777" w:rsidR="00187AC9" w:rsidRDefault="00187AC9" w:rsidP="00C92479">
      <w:pPr>
        <w:rPr>
          <w:lang w:val="en-US"/>
        </w:rPr>
      </w:pPr>
      <w:bookmarkStart w:id="0" w:name="_GoBack"/>
      <w:bookmarkEnd w:id="0"/>
    </w:p>
    <w:p w14:paraId="598E99DC" w14:textId="77777777" w:rsidR="009762E7" w:rsidRDefault="009762E7" w:rsidP="005B6405">
      <w:pPr>
        <w:tabs>
          <w:tab w:val="left" w:pos="6804"/>
          <w:tab w:val="right" w:pos="15366"/>
        </w:tabs>
        <w:spacing w:line="360" w:lineRule="auto"/>
      </w:pPr>
      <w:r w:rsidRPr="009762E7">
        <w:t>Patient/-in: _____________________________________</w:t>
      </w:r>
      <w:r>
        <w:t>____________,</w:t>
      </w:r>
      <w:r>
        <w:tab/>
      </w:r>
      <w:r w:rsidRPr="009762E7">
        <w:t>Geb.-</w:t>
      </w:r>
      <w:proofErr w:type="spellStart"/>
      <w:r w:rsidRPr="009762E7">
        <w:t>dat</w:t>
      </w:r>
      <w:proofErr w:type="spellEnd"/>
      <w:r w:rsidRPr="009762E7">
        <w:t>.: _________________________</w:t>
      </w:r>
      <w:r w:rsidRPr="009762E7">
        <w:tab/>
        <w:t xml:space="preserve">Blatt: </w:t>
      </w:r>
      <w:r>
        <w:t>_________</w:t>
      </w:r>
    </w:p>
    <w:p w14:paraId="4457A126" w14:textId="5C047DF8" w:rsidR="007122EE" w:rsidRDefault="009762E7" w:rsidP="007122EE">
      <w:pPr>
        <w:tabs>
          <w:tab w:val="left" w:pos="4536"/>
          <w:tab w:val="left" w:pos="7938"/>
          <w:tab w:val="left" w:pos="10632"/>
          <w:tab w:val="right" w:pos="15366"/>
        </w:tabs>
        <w:spacing w:line="360" w:lineRule="auto"/>
      </w:pPr>
      <w:r>
        <w:t>Überwachungsintervall: a</w:t>
      </w:r>
      <w:r w:rsidR="005B6405">
        <w:t>lle ____</w:t>
      </w:r>
      <w:r w:rsidR="0043309A">
        <w:t>h</w:t>
      </w:r>
      <w:r w:rsidR="007122EE">
        <w:tab/>
        <w:t>Zielparameter: Symptomlast</w:t>
      </w:r>
      <w:r w:rsidR="00550A96">
        <w:t>:</w:t>
      </w:r>
      <w:r w:rsidR="007122EE">
        <w:t xml:space="preserve"> kein; RASS-PAL: ______; </w:t>
      </w:r>
      <w:r w:rsidR="007122EE">
        <w:tab/>
        <w:t xml:space="preserve">weitere Parameter: </w:t>
      </w:r>
      <w:r w:rsidR="006850C0">
        <w:t>(1)</w:t>
      </w:r>
      <w:r w:rsidR="007122EE">
        <w:t>___________</w:t>
      </w:r>
      <w:r w:rsidR="006850C0">
        <w:t>(2)</w:t>
      </w:r>
      <w:r w:rsidR="007122EE">
        <w:t>_________</w:t>
      </w:r>
    </w:p>
    <w:p w14:paraId="5F5271D2" w14:textId="56C953EA" w:rsidR="005B6405" w:rsidRDefault="007122EE" w:rsidP="007122EE">
      <w:pPr>
        <w:tabs>
          <w:tab w:val="left" w:pos="4536"/>
          <w:tab w:val="left" w:pos="7938"/>
          <w:tab w:val="left" w:pos="10632"/>
          <w:tab w:val="right" w:pos="15366"/>
        </w:tabs>
        <w:spacing w:line="360" w:lineRule="auto"/>
      </w:pPr>
      <w:r>
        <w:t xml:space="preserve">Ggf. Bedarfsmedikation geben nach Bedarfsplan; </w:t>
      </w:r>
      <w:r w:rsidR="009762E7">
        <w:t xml:space="preserve">DA verständigen, wenn </w:t>
      </w:r>
      <w:r>
        <w:t>Parameter nicht im Zielbereich zu halten</w:t>
      </w:r>
    </w:p>
    <w:p w14:paraId="78E57022" w14:textId="77777777" w:rsidR="005B6405" w:rsidRDefault="005B6405" w:rsidP="005B6405">
      <w:pPr>
        <w:tabs>
          <w:tab w:val="left" w:pos="6804"/>
          <w:tab w:val="right" w:pos="15366"/>
        </w:tabs>
        <w:spacing w:line="360" w:lineRule="auto"/>
      </w:pPr>
      <w:r>
        <w:t xml:space="preserve">Medikation: </w:t>
      </w:r>
      <w:proofErr w:type="spellStart"/>
      <w:r>
        <w:t>Perfusor</w:t>
      </w:r>
      <w:proofErr w:type="spellEnd"/>
      <w:r>
        <w:t xml:space="preserve"> 1, Substanz: ____________________________</w:t>
      </w:r>
      <w:r>
        <w:tab/>
      </w:r>
      <w:proofErr w:type="spellStart"/>
      <w:r>
        <w:t>Perfusor</w:t>
      </w:r>
      <w:proofErr w:type="spellEnd"/>
      <w:r>
        <w:t xml:space="preserve"> 2, Substanz: ____________________________</w:t>
      </w:r>
    </w:p>
    <w:tbl>
      <w:tblPr>
        <w:tblStyle w:val="Tabellenraster"/>
        <w:tblW w:w="15579" w:type="dxa"/>
        <w:tblLayout w:type="fixed"/>
        <w:tblLook w:val="04A0" w:firstRow="1" w:lastRow="0" w:firstColumn="1" w:lastColumn="0" w:noHBand="0" w:noVBand="1"/>
      </w:tblPr>
      <w:tblGrid>
        <w:gridCol w:w="732"/>
        <w:gridCol w:w="1690"/>
        <w:gridCol w:w="634"/>
        <w:gridCol w:w="634"/>
        <w:gridCol w:w="634"/>
        <w:gridCol w:w="634"/>
        <w:gridCol w:w="704"/>
        <w:gridCol w:w="705"/>
        <w:gridCol w:w="2134"/>
        <w:gridCol w:w="777"/>
        <w:gridCol w:w="847"/>
        <w:gridCol w:w="770"/>
        <w:gridCol w:w="781"/>
        <w:gridCol w:w="3006"/>
        <w:gridCol w:w="448"/>
        <w:gridCol w:w="449"/>
      </w:tblGrid>
      <w:tr w:rsidR="006850C0" w:rsidRPr="00F7199A" w14:paraId="697EF2CD" w14:textId="77777777" w:rsidTr="006850C0">
        <w:trPr>
          <w:trHeight w:val="279"/>
        </w:trPr>
        <w:tc>
          <w:tcPr>
            <w:tcW w:w="732" w:type="dxa"/>
            <w:vMerge w:val="restart"/>
            <w:tcMar>
              <w:left w:w="28" w:type="dxa"/>
              <w:right w:w="28" w:type="dxa"/>
            </w:tcMar>
          </w:tcPr>
          <w:p w14:paraId="150BC94E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>Dat. / Uhrzeit</w:t>
            </w:r>
          </w:p>
        </w:tc>
        <w:tc>
          <w:tcPr>
            <w:tcW w:w="1690" w:type="dxa"/>
            <w:vMerge w:val="restart"/>
            <w:tcMar>
              <w:left w:w="28" w:type="dxa"/>
              <w:right w:w="28" w:type="dxa"/>
            </w:tcMar>
          </w:tcPr>
          <w:p w14:paraId="0036800B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>Bewusstseinslage (RASS-PAL</w:t>
            </w:r>
            <w:r w:rsidRPr="00F7199A">
              <w:rPr>
                <w:sz w:val="20"/>
                <w:szCs w:val="20"/>
                <w:vertAlign w:val="superscript"/>
              </w:rPr>
              <w:t>1</w:t>
            </w:r>
            <w:r w:rsidRPr="00F7199A">
              <w:rPr>
                <w:sz w:val="20"/>
                <w:szCs w:val="20"/>
              </w:rPr>
              <w:t>)</w:t>
            </w:r>
          </w:p>
        </w:tc>
        <w:tc>
          <w:tcPr>
            <w:tcW w:w="2536" w:type="dxa"/>
            <w:gridSpan w:val="4"/>
            <w:tcMar>
              <w:left w:w="28" w:type="dxa"/>
              <w:right w:w="28" w:type="dxa"/>
            </w:tcMar>
          </w:tcPr>
          <w:p w14:paraId="45DADD25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>Intensität von Leiden / Symptomlast</w:t>
            </w:r>
          </w:p>
        </w:tc>
        <w:tc>
          <w:tcPr>
            <w:tcW w:w="1409" w:type="dxa"/>
            <w:gridSpan w:val="2"/>
            <w:tcMar>
              <w:left w:w="28" w:type="dxa"/>
              <w:right w:w="28" w:type="dxa"/>
            </w:tcMar>
          </w:tcPr>
          <w:p w14:paraId="7862A24A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>Einschätzung</w:t>
            </w:r>
          </w:p>
        </w:tc>
        <w:tc>
          <w:tcPr>
            <w:tcW w:w="2134" w:type="dxa"/>
            <w:vMerge w:val="restart"/>
            <w:tcMar>
              <w:left w:w="28" w:type="dxa"/>
              <w:right w:w="28" w:type="dxa"/>
            </w:tcMar>
          </w:tcPr>
          <w:p w14:paraId="7AF8F4E7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>aktuell führendes Symptom</w:t>
            </w:r>
          </w:p>
        </w:tc>
        <w:tc>
          <w:tcPr>
            <w:tcW w:w="777" w:type="dxa"/>
            <w:vMerge w:val="restart"/>
            <w:tcMar>
              <w:left w:w="28" w:type="dxa"/>
              <w:right w:w="28" w:type="dxa"/>
            </w:tcMar>
          </w:tcPr>
          <w:p w14:paraId="297F651E" w14:textId="2FBC77E6" w:rsidR="006850C0" w:rsidRPr="00F7199A" w:rsidRDefault="006850C0" w:rsidP="006850C0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br/>
            </w:r>
            <w:proofErr w:type="spellStart"/>
            <w:r w:rsidRPr="00F7199A">
              <w:rPr>
                <w:sz w:val="20"/>
                <w:szCs w:val="20"/>
              </w:rPr>
              <w:t>Para</w:t>
            </w:r>
            <w:r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7" w:type="dxa"/>
            <w:vMerge w:val="restart"/>
          </w:tcPr>
          <w:p w14:paraId="1756F506" w14:textId="5756B374" w:rsidR="006850C0" w:rsidRPr="00F7199A" w:rsidRDefault="006850C0" w:rsidP="006850C0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br/>
            </w:r>
            <w:proofErr w:type="spellStart"/>
            <w:r w:rsidRPr="00F7199A">
              <w:rPr>
                <w:sz w:val="20"/>
                <w:szCs w:val="20"/>
              </w:rPr>
              <w:t>Para</w:t>
            </w:r>
            <w:r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1" w:type="dxa"/>
            <w:gridSpan w:val="2"/>
          </w:tcPr>
          <w:p w14:paraId="3BD84412" w14:textId="6CEFCBA3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Medikation:</w:t>
            </w:r>
          </w:p>
        </w:tc>
        <w:tc>
          <w:tcPr>
            <w:tcW w:w="3006" w:type="dxa"/>
            <w:vMerge w:val="restart"/>
            <w:tcMar>
              <w:left w:w="28" w:type="dxa"/>
              <w:right w:w="28" w:type="dxa"/>
            </w:tcMar>
          </w:tcPr>
          <w:p w14:paraId="72B82DA5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Anmerkungen</w:t>
            </w:r>
            <w:r>
              <w:rPr>
                <w:sz w:val="20"/>
                <w:szCs w:val="20"/>
              </w:rPr>
              <w:br/>
            </w:r>
            <w:r w:rsidRPr="00F7199A">
              <w:rPr>
                <w:sz w:val="20"/>
                <w:szCs w:val="20"/>
              </w:rPr>
              <w:t>(z. B. Angehörigengespräch)</w:t>
            </w:r>
          </w:p>
          <w:p w14:paraId="1EBBFB3E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>Besonderheit</w:t>
            </w:r>
            <w:r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br/>
            </w:r>
            <w:r w:rsidRPr="00F7199A">
              <w:rPr>
                <w:sz w:val="20"/>
                <w:szCs w:val="20"/>
              </w:rPr>
              <w:t>(z. B. Nebenwirkungen)</w:t>
            </w:r>
          </w:p>
        </w:tc>
        <w:tc>
          <w:tcPr>
            <w:tcW w:w="897" w:type="dxa"/>
            <w:gridSpan w:val="2"/>
            <w:vMerge w:val="restart"/>
            <w:tcMar>
              <w:left w:w="28" w:type="dxa"/>
              <w:right w:w="28" w:type="dxa"/>
            </w:tcMar>
          </w:tcPr>
          <w:p w14:paraId="2CA24D5F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7199A">
              <w:rPr>
                <w:sz w:val="20"/>
                <w:szCs w:val="20"/>
              </w:rPr>
              <w:t>Hdz</w:t>
            </w:r>
            <w:proofErr w:type="spellEnd"/>
            <w:r w:rsidRPr="00F7199A">
              <w:rPr>
                <w:sz w:val="20"/>
                <w:szCs w:val="20"/>
              </w:rPr>
              <w:t>.</w:t>
            </w:r>
          </w:p>
        </w:tc>
      </w:tr>
      <w:tr w:rsidR="006850C0" w:rsidRPr="00F7199A" w14:paraId="3ACF55C0" w14:textId="77777777" w:rsidTr="006850C0">
        <w:trPr>
          <w:trHeight w:val="270"/>
        </w:trPr>
        <w:tc>
          <w:tcPr>
            <w:tcW w:w="732" w:type="dxa"/>
            <w:vMerge/>
            <w:tcMar>
              <w:left w:w="28" w:type="dxa"/>
              <w:right w:w="28" w:type="dxa"/>
            </w:tcMar>
          </w:tcPr>
          <w:p w14:paraId="463592A4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Mar>
              <w:left w:w="28" w:type="dxa"/>
              <w:right w:w="28" w:type="dxa"/>
            </w:tcMar>
          </w:tcPr>
          <w:p w14:paraId="10477433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cMar>
              <w:left w:w="28" w:type="dxa"/>
              <w:right w:w="28" w:type="dxa"/>
            </w:tcMar>
          </w:tcPr>
          <w:p w14:paraId="20417B1B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>kein</w:t>
            </w:r>
          </w:p>
        </w:tc>
        <w:tc>
          <w:tcPr>
            <w:tcW w:w="634" w:type="dxa"/>
            <w:vMerge w:val="restart"/>
            <w:tcMar>
              <w:left w:w="28" w:type="dxa"/>
              <w:right w:w="28" w:type="dxa"/>
            </w:tcMar>
          </w:tcPr>
          <w:p w14:paraId="0B1C8597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>leicht</w:t>
            </w:r>
          </w:p>
        </w:tc>
        <w:tc>
          <w:tcPr>
            <w:tcW w:w="634" w:type="dxa"/>
            <w:vMerge w:val="restart"/>
            <w:tcMar>
              <w:left w:w="28" w:type="dxa"/>
              <w:right w:w="28" w:type="dxa"/>
            </w:tcMar>
          </w:tcPr>
          <w:p w14:paraId="603DAFF8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>mittel</w:t>
            </w:r>
          </w:p>
        </w:tc>
        <w:tc>
          <w:tcPr>
            <w:tcW w:w="634" w:type="dxa"/>
            <w:vMerge w:val="restart"/>
            <w:tcMar>
              <w:left w:w="28" w:type="dxa"/>
              <w:right w:w="28" w:type="dxa"/>
            </w:tcMar>
          </w:tcPr>
          <w:p w14:paraId="3994AD30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>stark</w:t>
            </w:r>
          </w:p>
        </w:tc>
        <w:tc>
          <w:tcPr>
            <w:tcW w:w="704" w:type="dxa"/>
            <w:vMerge w:val="restart"/>
            <w:tcMar>
              <w:left w:w="28" w:type="dxa"/>
              <w:right w:w="28" w:type="dxa"/>
            </w:tcMar>
          </w:tcPr>
          <w:p w14:paraId="17C4DA17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>fremd</w:t>
            </w:r>
          </w:p>
        </w:tc>
        <w:tc>
          <w:tcPr>
            <w:tcW w:w="705" w:type="dxa"/>
            <w:vMerge w:val="restart"/>
            <w:tcMar>
              <w:left w:w="28" w:type="dxa"/>
              <w:right w:w="28" w:type="dxa"/>
            </w:tcMar>
          </w:tcPr>
          <w:p w14:paraId="75EF5B0D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>selbst (Pat.)</w:t>
            </w:r>
          </w:p>
        </w:tc>
        <w:tc>
          <w:tcPr>
            <w:tcW w:w="2134" w:type="dxa"/>
            <w:vMerge/>
            <w:tcMar>
              <w:left w:w="28" w:type="dxa"/>
              <w:right w:w="28" w:type="dxa"/>
            </w:tcMar>
          </w:tcPr>
          <w:p w14:paraId="7A84F27D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87CE0EC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14:paraId="0EDBB36E" w14:textId="16CED98E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</w:tcPr>
          <w:p w14:paraId="1D7F2D39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 xml:space="preserve">Perf. 1 </w:t>
            </w:r>
            <w:r>
              <w:rPr>
                <w:sz w:val="20"/>
                <w:szCs w:val="20"/>
              </w:rPr>
              <w:t>LR ml</w:t>
            </w:r>
            <w:r w:rsidRPr="00F7199A">
              <w:rPr>
                <w:sz w:val="20"/>
                <w:szCs w:val="20"/>
              </w:rPr>
              <w:t>/h</w:t>
            </w:r>
          </w:p>
        </w:tc>
        <w:tc>
          <w:tcPr>
            <w:tcW w:w="781" w:type="dxa"/>
            <w:vMerge w:val="restart"/>
            <w:tcMar>
              <w:left w:w="28" w:type="dxa"/>
              <w:right w:w="28" w:type="dxa"/>
            </w:tcMar>
          </w:tcPr>
          <w:p w14:paraId="32F6A844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F7199A">
              <w:rPr>
                <w:sz w:val="20"/>
                <w:szCs w:val="20"/>
              </w:rPr>
              <w:t xml:space="preserve">Perf. </w:t>
            </w:r>
            <w:r>
              <w:rPr>
                <w:sz w:val="20"/>
                <w:szCs w:val="20"/>
              </w:rPr>
              <w:t>2</w:t>
            </w:r>
            <w:r w:rsidRPr="00F7199A">
              <w:rPr>
                <w:sz w:val="20"/>
                <w:szCs w:val="20"/>
              </w:rPr>
              <w:t xml:space="preserve"> LR ml/h</w:t>
            </w:r>
          </w:p>
        </w:tc>
        <w:tc>
          <w:tcPr>
            <w:tcW w:w="3006" w:type="dxa"/>
            <w:vMerge/>
            <w:tcMar>
              <w:left w:w="28" w:type="dxa"/>
              <w:right w:w="28" w:type="dxa"/>
            </w:tcMar>
          </w:tcPr>
          <w:p w14:paraId="3BA21A43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Mar>
              <w:left w:w="28" w:type="dxa"/>
              <w:right w:w="28" w:type="dxa"/>
            </w:tcMar>
          </w:tcPr>
          <w:p w14:paraId="54D642D9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</w:tr>
      <w:tr w:rsidR="006850C0" w:rsidRPr="00F7199A" w14:paraId="4573AE27" w14:textId="77777777" w:rsidTr="006850C0">
        <w:trPr>
          <w:trHeight w:val="270"/>
        </w:trPr>
        <w:tc>
          <w:tcPr>
            <w:tcW w:w="73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840F7E7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732845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DCA040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DFCB87F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33EED13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19E55F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C811D76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5441AA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67D95F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649EC01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1A0AD759" w14:textId="43A61A40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F43E49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063EE7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A7E93A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AB3095" w14:textId="77777777" w:rsidR="006850C0" w:rsidRPr="00F7199A" w:rsidRDefault="006850C0" w:rsidP="00DF7E9B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</w:p>
        </w:tc>
      </w:tr>
      <w:tr w:rsidR="00733236" w:rsidRPr="00F7199A" w14:paraId="669F8F23" w14:textId="77777777" w:rsidTr="006850C0">
        <w:trPr>
          <w:trHeight w:val="397"/>
        </w:trPr>
        <w:tc>
          <w:tcPr>
            <w:tcW w:w="732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F197533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4EB2062F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1EA41F0E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C5C005A" wp14:editId="30865D34">
                      <wp:extent cx="142362" cy="136886"/>
                      <wp:effectExtent l="0" t="0" r="10160" b="15875"/>
                      <wp:docPr id="37" name="Abgerundetes 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3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zWagIAABwFAAAOAAAAZHJzL2Uyb0RvYy54bWysVN9P2zAQfp+0/8Hy+0hTugI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AqXXzWagIAABw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194817BB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DB26BEF" wp14:editId="30E373B6">
                      <wp:extent cx="142362" cy="136886"/>
                      <wp:effectExtent l="0" t="0" r="10160" b="15875"/>
                      <wp:docPr id="44" name="Abgerundetes 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4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ryaQ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DC32AE2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0DAD653" wp14:editId="065CF364">
                      <wp:extent cx="142362" cy="136886"/>
                      <wp:effectExtent l="0" t="0" r="10160" b="15875"/>
                      <wp:docPr id="45" name="Abgerundetes 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3WaQ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43512B05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6F1F083" wp14:editId="7AA4995E">
                      <wp:extent cx="142362" cy="136886"/>
                      <wp:effectExtent l="0" t="0" r="10160" b="15875"/>
                      <wp:docPr id="46" name="Abgerundetes 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W6aw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/kkFumsCAAAc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1BEC2F84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79CABCE" wp14:editId="7077ACAA">
                      <wp:extent cx="142362" cy="136886"/>
                      <wp:effectExtent l="0" t="0" r="10160" b="15875"/>
                      <wp:docPr id="47" name="Abgerundetes 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KeaQIAABwFAAAOAAAAZHJzL2Uyb0RvYy54bWysVN9P2zAQfp+0/8Hy+0hTugI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4EE7A67B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A27E3C1" wp14:editId="27592F78">
                      <wp:extent cx="142362" cy="136886"/>
                      <wp:effectExtent l="0" t="0" r="10160" b="15875"/>
                      <wp:docPr id="48" name="Abgerundetes 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iYaQ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7EA9A1F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E275E24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75384D5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5A1BE606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B545DC0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E9D8C54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D1D5CD7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5A7F745A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733236" w:rsidRPr="00F7199A" w14:paraId="5068F3A6" w14:textId="77777777" w:rsidTr="006850C0">
        <w:trPr>
          <w:trHeight w:val="397"/>
        </w:trPr>
        <w:tc>
          <w:tcPr>
            <w:tcW w:w="7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4327E1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5DA760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AD009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37EC598" wp14:editId="516F1822">
                      <wp:extent cx="142362" cy="136886"/>
                      <wp:effectExtent l="0" t="0" r="10160" b="15875"/>
                      <wp:docPr id="49" name="Abgerundetes 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AQFk+8agIAABw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BD206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DFDA7DF" wp14:editId="771DCF7B">
                      <wp:extent cx="142362" cy="136886"/>
                      <wp:effectExtent l="0" t="0" r="10160" b="15875"/>
                      <wp:docPr id="50" name="Abgerundetes 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21aQ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4E11B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DAD87BC" wp14:editId="153D2046">
                      <wp:extent cx="142362" cy="136886"/>
                      <wp:effectExtent l="0" t="0" r="10160" b="15875"/>
                      <wp:docPr id="51" name="Abgerundetes 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qRag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AT0qqRagIAABw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CBA19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50BE343" wp14:editId="141A6645">
                      <wp:extent cx="142362" cy="136886"/>
                      <wp:effectExtent l="0" t="0" r="10160" b="15875"/>
                      <wp:docPr id="52" name="Abgerundetes 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L9aQ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C437F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3D2323E" wp14:editId="41DE51CF">
                      <wp:extent cx="142362" cy="136886"/>
                      <wp:effectExtent l="0" t="0" r="10160" b="15875"/>
                      <wp:docPr id="53" name="Abgerundetes 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XZag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DRm8XZagIAABw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646FC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8F55183" wp14:editId="4644C3DD">
                      <wp:extent cx="142362" cy="136886"/>
                      <wp:effectExtent l="0" t="0" r="10160" b="15875"/>
                      <wp:docPr id="54" name="Abgerundetes 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4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MlaQ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7E284F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DD34B8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E3C3E67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832BACE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352BF4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E4158B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81B5089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AED65D9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733236" w:rsidRPr="00F7199A" w14:paraId="05A71437" w14:textId="77777777" w:rsidTr="006850C0">
        <w:trPr>
          <w:trHeight w:val="397"/>
        </w:trPr>
        <w:tc>
          <w:tcPr>
            <w:tcW w:w="732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557FB86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B5923CF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25BFBE20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71AD4BE" wp14:editId="3B606699">
                      <wp:extent cx="142362" cy="136886"/>
                      <wp:effectExtent l="0" t="0" r="10160" b="15875"/>
                      <wp:docPr id="55" name="Abgerundetes 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QBag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CXQXQBagIAABw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47EDAA1D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C4CD2CC" wp14:editId="2A3FC66F">
                      <wp:extent cx="142362" cy="136886"/>
                      <wp:effectExtent l="0" t="0" r="10160" b="15875"/>
                      <wp:docPr id="56" name="Abgerundetes 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xtaw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tKwsbWsCAAAc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3A4083C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BAC6092" wp14:editId="4F01AF7C">
                      <wp:extent cx="142362" cy="136886"/>
                      <wp:effectExtent l="0" t="0" r="10160" b="15875"/>
                      <wp:docPr id="57" name="Abgerundetes 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BVCBtJagIAABw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46DC9647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EB5F7D9" wp14:editId="75F20477">
                      <wp:extent cx="142362" cy="136886"/>
                      <wp:effectExtent l="0" t="0" r="10160" b="15875"/>
                      <wp:docPr id="58" name="Abgerundetes 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FPaQ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177DE947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0A231C1" wp14:editId="495BA1F0">
                      <wp:extent cx="142362" cy="136886"/>
                      <wp:effectExtent l="0" t="0" r="10160" b="15875"/>
                      <wp:docPr id="59" name="Abgerundetes 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2ZragIAABw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Ba82ZragIAABw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46B0735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B605272" wp14:editId="1947CC96">
                      <wp:extent cx="142362" cy="136886"/>
                      <wp:effectExtent l="0" t="0" r="10160" b="15875"/>
                      <wp:docPr id="60" name="Abgerundetes 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6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YXaQ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90061DC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0EB6F417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1BBECE8E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0206D9E8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5BE25539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14EC518A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4900DFD8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41982A99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733236" w:rsidRPr="00F7199A" w14:paraId="430383D1" w14:textId="77777777" w:rsidTr="006850C0">
        <w:trPr>
          <w:trHeight w:val="397"/>
        </w:trPr>
        <w:tc>
          <w:tcPr>
            <w:tcW w:w="7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BF3348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31F3EED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DE7FC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28062EB" wp14:editId="425FB5B3">
                      <wp:extent cx="142362" cy="136886"/>
                      <wp:effectExtent l="0" t="0" r="10160" b="15875"/>
                      <wp:docPr id="61" name="Abgerundetes 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6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Ezag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CM+6EzagIAABw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978E1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CCA7642" wp14:editId="2E27A0D6">
                      <wp:extent cx="142362" cy="136886"/>
                      <wp:effectExtent l="0" t="0" r="10160" b="15875"/>
                      <wp:docPr id="66" name="Abgerundetes 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6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fPawIAABw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K4Unz2sCAAAc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F0A68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15209EF" wp14:editId="0353E7A6">
                      <wp:extent cx="142362" cy="136886"/>
                      <wp:effectExtent l="0" t="0" r="10160" b="15875"/>
                      <wp:docPr id="67" name="Abgerundetes 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6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DraQIAABwFAAAOAAAAZHJzL2Uyb0RvYy54bWysVN9P2zAQfp+0/8Hy+0hTugI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F1A3D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4EA8C44" wp14:editId="7513F90D">
                      <wp:extent cx="142362" cy="136886"/>
                      <wp:effectExtent l="0" t="0" r="10160" b="15875"/>
                      <wp:docPr id="89" name="Abgerundetes 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8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CvuvBZagIAABw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E6390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A464B3B" wp14:editId="15C0D24E">
                      <wp:extent cx="142362" cy="136886"/>
                      <wp:effectExtent l="0" t="0" r="10160" b="15875"/>
                      <wp:docPr id="90" name="Abgerundetes 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9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BN2iJQagIAABw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E5724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150B2D6" wp14:editId="2FE96D92">
                      <wp:extent cx="142362" cy="136886"/>
                      <wp:effectExtent l="0" t="0" r="10160" b="15875"/>
                      <wp:docPr id="91" name="Abgerundetes 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9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CsfhV0agIAABw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A1D306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2969F0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D21772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9DA428A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375E9B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8353C2C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5231FD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546DC1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733236" w:rsidRPr="00F7199A" w14:paraId="7E25F329" w14:textId="77777777" w:rsidTr="006850C0">
        <w:trPr>
          <w:trHeight w:val="397"/>
        </w:trPr>
        <w:tc>
          <w:tcPr>
            <w:tcW w:w="732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8E4C8C2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BF6A087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3F794405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91D4BDD" wp14:editId="63F41E3F">
                      <wp:extent cx="142362" cy="136886"/>
                      <wp:effectExtent l="0" t="0" r="10160" b="15875"/>
                      <wp:docPr id="92" name="Abgerundetes 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9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2A3339BA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739433C" wp14:editId="5AD5214C">
                      <wp:extent cx="142362" cy="136886"/>
                      <wp:effectExtent l="0" t="0" r="10160" b="15875"/>
                      <wp:docPr id="115" name="Abgerundetes Rechtec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1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LwagIAAB4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DPKdLw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A3A5A1B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D6B4BE8" wp14:editId="584BE151">
                      <wp:extent cx="142362" cy="136886"/>
                      <wp:effectExtent l="0" t="0" r="10160" b="15875"/>
                      <wp:docPr id="123" name="Abgerundetes Rechtec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2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AznZwW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B9F86DC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20FB8B0" wp14:editId="602D3717">
                      <wp:extent cx="142362" cy="136886"/>
                      <wp:effectExtent l="0" t="0" r="10160" b="15875"/>
                      <wp:docPr id="124" name="Abgerundetes Rechtec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24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CTpk/u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3205A9F2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1A750A3" wp14:editId="4ACD4A8A">
                      <wp:extent cx="142362" cy="136886"/>
                      <wp:effectExtent l="0" t="0" r="10160" b="15875"/>
                      <wp:docPr id="125" name="Abgerundetes Rechtec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2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BeG+IE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1E5584B4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0B17B5B" wp14:editId="73D6291F">
                      <wp:extent cx="142362" cy="136886"/>
                      <wp:effectExtent l="0" t="0" r="10160" b="15875"/>
                      <wp:docPr id="126" name="Abgerundetes Rechtec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2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51D0B46C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4EA67491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2D2B6A4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48B594DC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91C893F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56CA211C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3650651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5B00E6A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733236" w:rsidRPr="00F7199A" w14:paraId="078252F5" w14:textId="77777777" w:rsidTr="006850C0">
        <w:trPr>
          <w:trHeight w:val="397"/>
        </w:trPr>
        <w:tc>
          <w:tcPr>
            <w:tcW w:w="7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0EE7970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B575D0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561E9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9F48D02" wp14:editId="35D28495">
                      <wp:extent cx="142362" cy="136886"/>
                      <wp:effectExtent l="0" t="0" r="10160" b="15875"/>
                      <wp:docPr id="127" name="Abgerundetes Rechtec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2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CFZsgK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A0E12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8350F89" wp14:editId="56A1D894">
                      <wp:extent cx="142362" cy="136886"/>
                      <wp:effectExtent l="0" t="0" r="10160" b="15875"/>
                      <wp:docPr id="128" name="Abgerundetes Rechtec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2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BJqrLK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AAE11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9FE8F7E" wp14:editId="55D39390">
                      <wp:extent cx="142362" cy="136886"/>
                      <wp:effectExtent l="0" t="0" r="10160" b="15875"/>
                      <wp:docPr id="129" name="Abgerundetes Rechtec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2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CEFx8g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4A0CF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0D0DD65" wp14:editId="57CA3C9D">
                      <wp:extent cx="142362" cy="136886"/>
                      <wp:effectExtent l="0" t="0" r="10160" b="15875"/>
                      <wp:docPr id="130" name="Abgerundetes Recht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3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CVTiQX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A0ED9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4843379" wp14:editId="5EB753AA">
                      <wp:extent cx="142362" cy="136886"/>
                      <wp:effectExtent l="0" t="0" r="10160" b="15875"/>
                      <wp:docPr id="131" name="Abgerundetes Rechtec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3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4n9awIAAB4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WPOJ/W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87903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A118F21" wp14:editId="4EACADD1">
                      <wp:extent cx="142362" cy="136886"/>
                      <wp:effectExtent l="0" t="0" r="10160" b="15875"/>
                      <wp:docPr id="132" name="Abgerundetes Rechtec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3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4ZagIAAB4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BOMw4Z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7774BC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C60187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35587B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D90489D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3E9863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68D048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0B041D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A9C1F3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733236" w:rsidRPr="00F7199A" w14:paraId="438F2637" w14:textId="77777777" w:rsidTr="006850C0">
        <w:trPr>
          <w:trHeight w:val="397"/>
        </w:trPr>
        <w:tc>
          <w:tcPr>
            <w:tcW w:w="732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DB54604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1E4BC618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BFB5ADD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1951A0B" wp14:editId="60150025">
                      <wp:extent cx="142362" cy="136886"/>
                      <wp:effectExtent l="0" t="0" r="10160" b="15875"/>
                      <wp:docPr id="133" name="Abgerundetes Rechtec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3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g46j82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4D9A973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0B377B7" wp14:editId="20046D04">
                      <wp:extent cx="142362" cy="136886"/>
                      <wp:effectExtent l="0" t="0" r="10160" b="15875"/>
                      <wp:docPr id="134" name="Abgerundetes Rechtec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34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ALawIAAB4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I7VwC2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3D468076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4D6FB82" wp14:editId="267B87E4">
                      <wp:extent cx="142362" cy="136886"/>
                      <wp:effectExtent l="0" t="0" r="10160" b="15875"/>
                      <wp:docPr id="135" name="Abgerundetes Rechteck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3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3hawIAAB4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7gjd4W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4BB06FB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C18EB40" wp14:editId="1305E3A6">
                      <wp:extent cx="142362" cy="136886"/>
                      <wp:effectExtent l="0" t="0" r="10160" b="15875"/>
                      <wp:docPr id="136" name="Abgerundetes Rechteck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3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2607BC67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3FB1245" wp14:editId="31F8DF66">
                      <wp:extent cx="142362" cy="136886"/>
                      <wp:effectExtent l="0" t="0" r="10160" b="15875"/>
                      <wp:docPr id="137" name="Abgerundetes Rechteck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3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fvawIAAB4FAAAOAAAAZHJzL2Uyb0RvYy54bWysVN9P2zAQfp+0/8Hy+0hTugI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NXX372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11D38081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39F08F9" wp14:editId="772805C8">
                      <wp:extent cx="142362" cy="136886"/>
                      <wp:effectExtent l="0" t="0" r="10160" b="15875"/>
                      <wp:docPr id="138" name="Abgerundetes Rechteck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3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D5uY0v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9F59A78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5E33E3FB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07BDEDBA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1C55AE5F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1E0F3606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489850E8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1664AE20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F78ACEF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733236" w:rsidRPr="00F7199A" w14:paraId="6626E1EB" w14:textId="77777777" w:rsidTr="006850C0">
        <w:trPr>
          <w:trHeight w:val="397"/>
        </w:trPr>
        <w:tc>
          <w:tcPr>
            <w:tcW w:w="7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B9DA34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5F4EF02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1EBB4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572B4E1" wp14:editId="2C91F2E2">
                      <wp:extent cx="142362" cy="136886"/>
                      <wp:effectExtent l="0" t="0" r="10160" b="15875"/>
                      <wp:docPr id="139" name="Abgerundetes Rechteck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3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NAQgxW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C3946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61F8517" wp14:editId="3241BE04">
                      <wp:extent cx="142362" cy="136886"/>
                      <wp:effectExtent l="0" t="0" r="10160" b="15875"/>
                      <wp:docPr id="140" name="Abgerundetes Rechteck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4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BGPgrB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E06F3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F236045" wp14:editId="2B30EF1D">
                      <wp:extent cx="142362" cy="136886"/>
                      <wp:effectExtent l="0" t="0" r="10160" b="15875"/>
                      <wp:docPr id="141" name="Abgerundetes Rechteck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4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crawIAAB4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i4OnK2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D6DEC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F520048" wp14:editId="57E18E57">
                      <wp:extent cx="142362" cy="136886"/>
                      <wp:effectExtent l="0" t="0" r="10160" b="15875"/>
                      <wp:docPr id="142" name="Abgerundetes Rechteck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4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DPaQIAAB4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EC1D0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31E84B0" wp14:editId="44D508B0">
                      <wp:extent cx="142362" cy="136886"/>
                      <wp:effectExtent l="0" t="0" r="10160" b="15875"/>
                      <wp:docPr id="143" name="Abgerundetes Rechteck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4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UP6NJW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E228E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BBB1CFC" wp14:editId="1453C03F">
                      <wp:extent cx="142362" cy="136886"/>
                      <wp:effectExtent l="0" t="0" r="10160" b="15875"/>
                      <wp:docPr id="144" name="Abgerundetes Rechteck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44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7dagIAAB4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DwxV7d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A05AD5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C96E88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A20004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EE78487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D3F82D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E4949E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2622B4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0E1ACD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733236" w:rsidRPr="00F7199A" w14:paraId="3C3B0EE8" w14:textId="77777777" w:rsidTr="006850C0">
        <w:trPr>
          <w:trHeight w:val="397"/>
        </w:trPr>
        <w:tc>
          <w:tcPr>
            <w:tcW w:w="732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CB5DE17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81623DF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346B0418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C02FC69" wp14:editId="499A4BF1">
                      <wp:extent cx="142362" cy="136886"/>
                      <wp:effectExtent l="0" t="0" r="10160" b="15875"/>
                      <wp:docPr id="145" name="Abgerundetes Rechteck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4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M3agIAAB4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A9ePM3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888DDA5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F6049DF" wp14:editId="6BFECA5F">
                      <wp:extent cx="142362" cy="136886"/>
                      <wp:effectExtent l="0" t="0" r="10160" b="15875"/>
                      <wp:docPr id="146" name="Abgerundetes Rechteck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4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TTbAIAAB4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5ABBD04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8A6A0F7" wp14:editId="1B79E05A">
                      <wp:extent cx="142362" cy="136886"/>
                      <wp:effectExtent l="0" t="0" r="10160" b="15875"/>
                      <wp:docPr id="147" name="Abgerundetes Rechteck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4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k5agIAAB4FAAAOAAAAZHJzL2Uyb0RvYy54bWysVN9P2zAQfp+0/8Hy+0hTugI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DmBdk5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287EED2A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DA08E26" wp14:editId="037A1D27">
                      <wp:extent cx="142362" cy="136886"/>
                      <wp:effectExtent l="0" t="0" r="10160" b="15875"/>
                      <wp:docPr id="148" name="Abgerundetes Rechteck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4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AqyaP5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285D2C44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EBD105F" wp14:editId="3629F6FC">
                      <wp:extent cx="142362" cy="136886"/>
                      <wp:effectExtent l="0" t="0" r="10160" b="15875"/>
                      <wp:docPr id="149" name="Abgerundetes Rechteck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4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53QOE2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1977F589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2F4FFBC" wp14:editId="0C038F24">
                      <wp:extent cx="142362" cy="136886"/>
                      <wp:effectExtent l="0" t="0" r="10160" b="15875"/>
                      <wp:docPr id="150" name="Abgerundetes Rechteck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5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D2LTUk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A135187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422B69D5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1687D64A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4349A6A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114C3EE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4AD38D5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46A2622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745CFA1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733236" w:rsidRPr="00F7199A" w14:paraId="3B24134F" w14:textId="77777777" w:rsidTr="006850C0">
        <w:trPr>
          <w:trHeight w:val="397"/>
        </w:trPr>
        <w:tc>
          <w:tcPr>
            <w:tcW w:w="7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0B7B5B2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C23837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38BEB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F970243" wp14:editId="5F3EBF49">
                      <wp:extent cx="142362" cy="136886"/>
                      <wp:effectExtent l="0" t="0" r="10160" b="15875"/>
                      <wp:docPr id="151" name="Abgerundetes Rechteck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5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jOawIAAB4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O5CYzm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B8C77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53D474A" wp14:editId="1AE48759">
                      <wp:extent cx="142362" cy="136886"/>
                      <wp:effectExtent l="0" t="0" r="10160" b="15875"/>
                      <wp:docPr id="152" name="Abgerundetes Rechteck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5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8qagIAAB4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AtUB8q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87FC1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C293447" wp14:editId="63C7648D">
                      <wp:extent cx="142362" cy="136886"/>
                      <wp:effectExtent l="0" t="0" r="10160" b="15875"/>
                      <wp:docPr id="153" name="Abgerundetes Rechteck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5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LAawIAAB4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4O2ywG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9F6BD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369707A" wp14:editId="2F0CF0CE">
                      <wp:extent cx="142362" cy="136886"/>
                      <wp:effectExtent l="0" t="0" r="10160" b="15875"/>
                      <wp:docPr id="154" name="Abgerundetes Rechteck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54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E4agIAAB4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BA1mE4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B9285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E7EEBAD" wp14:editId="0624015A">
                      <wp:extent cx="142362" cy="136886"/>
                      <wp:effectExtent l="0" t="0" r="10160" b="15875"/>
                      <wp:docPr id="155" name="Abgerundetes Rechteck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5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zSawIAAB4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jWvM0m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0B456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2E548155" wp14:editId="7AF27716">
                      <wp:extent cx="142362" cy="136886"/>
                      <wp:effectExtent l="0" t="0" r="10160" b="15875"/>
                      <wp:docPr id="156" name="Abgerundetes Rechteck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5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s2bAIAAB4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F30DAE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6075CD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A93E5AF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6DF2FFF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411B6C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C5CEEE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EA07259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C4FC422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733236" w:rsidRPr="00F7199A" w14:paraId="016B0CCE" w14:textId="77777777" w:rsidTr="006850C0">
        <w:trPr>
          <w:trHeight w:val="397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205980F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5BA779E6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42FC4F89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2CF85B2" wp14:editId="2E48DD80">
                      <wp:extent cx="142362" cy="136886"/>
                      <wp:effectExtent l="0" t="0" r="10160" b="15875"/>
                      <wp:docPr id="157" name="Abgerundetes Rechteck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5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Vhbm3G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64841295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C663731" wp14:editId="3860156A">
                      <wp:extent cx="142362" cy="136886"/>
                      <wp:effectExtent l="0" t="0" r="10160" b="15875"/>
                      <wp:docPr id="158" name="Abgerundetes Rechteck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5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Ca2pwc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39C9D9D6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9224957" wp14:editId="13647389">
                      <wp:extent cx="142362" cy="136886"/>
                      <wp:effectExtent l="0" t="0" r="10160" b="15875"/>
                      <wp:docPr id="159" name="Abgerundetes Rechteck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5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H2awIAAB4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V2cx9m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FB6BC50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FB11BF3" wp14:editId="1889F034">
                      <wp:extent cx="142362" cy="136886"/>
                      <wp:effectExtent l="0" t="0" r="10160" b="15875"/>
                      <wp:docPr id="160" name="Abgerundetes Rechteck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6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BnHwXQ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0630D2B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ED0B3D5" wp14:editId="278FF462">
                      <wp:extent cx="142362" cy="136886"/>
                      <wp:effectExtent l="0" t="0" r="10160" b="15875"/>
                      <wp:docPr id="161" name="Abgerundetes Rechteck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6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g6awIAAB4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qqKoOm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22FD2F19" w14:textId="77777777" w:rsidR="00733236" w:rsidRPr="00F7199A" w:rsidRDefault="00733236" w:rsidP="007276FD">
            <w:pPr>
              <w:tabs>
                <w:tab w:val="left" w:pos="6804"/>
                <w:tab w:val="right" w:pos="15366"/>
              </w:tabs>
              <w:jc w:val="center"/>
              <w:rPr>
                <w:sz w:val="20"/>
                <w:szCs w:val="20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589F0CC5" wp14:editId="68B9D21B">
                      <wp:extent cx="142362" cy="136886"/>
                      <wp:effectExtent l="0" t="0" r="10160" b="15875"/>
                      <wp:docPr id="162" name="Abgerundetes Rechteck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6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/eaQIAAB4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6048AF3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5753874F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A7AC548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12EF1DFF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A5E7402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14956FA8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43E94E55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86EE599" w14:textId="77777777" w:rsidR="00733236" w:rsidRPr="00F7199A" w:rsidRDefault="00733236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F7E9B" w:rsidRPr="00F7199A" w14:paraId="62F809E0" w14:textId="77777777" w:rsidTr="006850C0">
        <w:trPr>
          <w:trHeight w:val="397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</w:tcPr>
          <w:p w14:paraId="02D6F5BC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14:paraId="0B9DD7F0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1B85D" w14:textId="77777777" w:rsidR="00DF7E9B" w:rsidRPr="00C25E43" w:rsidRDefault="009B6A8C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eastAsia="de-DE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BBE4F45" wp14:editId="0EF3CE68">
                      <wp:extent cx="142362" cy="136886"/>
                      <wp:effectExtent l="0" t="0" r="10160" b="15875"/>
                      <wp:docPr id="182" name="Abgerundetes Rechteck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8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BbhQKp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A8C64" w14:textId="77777777" w:rsidR="00DF7E9B" w:rsidRPr="00C25E43" w:rsidRDefault="009B6A8C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eastAsia="de-DE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A421212" wp14:editId="13BC0F6A">
                      <wp:extent cx="142362" cy="136886"/>
                      <wp:effectExtent l="0" t="0" r="10160" b="15875"/>
                      <wp:docPr id="183" name="Abgerundetes Rechteck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8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ljivQ2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8B970" w14:textId="77777777" w:rsidR="00DF7E9B" w:rsidRPr="00C25E43" w:rsidRDefault="009B6A8C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eastAsia="de-DE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0A804F0" wp14:editId="38D24434">
                      <wp:extent cx="142362" cy="136886"/>
                      <wp:effectExtent l="0" t="0" r="10160" b="15875"/>
                      <wp:docPr id="184" name="Abgerundetes Rechteck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84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A2A3y7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EC0C0" w14:textId="77777777" w:rsidR="00DF7E9B" w:rsidRPr="00C25E43" w:rsidRDefault="009B6A8C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eastAsia="de-DE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58F50A2" wp14:editId="16155D93">
                      <wp:extent cx="142362" cy="136886"/>
                      <wp:effectExtent l="0" t="0" r="10160" b="15875"/>
                      <wp:docPr id="185" name="Abgerundetes Rechteck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8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D7vtFR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54F09" w14:textId="77777777" w:rsidR="00DF7E9B" w:rsidRPr="00C25E43" w:rsidRDefault="009B6A8C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eastAsia="de-DE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CB39A82" wp14:editId="213B395B">
                      <wp:extent cx="142362" cy="136886"/>
                      <wp:effectExtent l="0" t="0" r="10160" b="15875"/>
                      <wp:docPr id="186" name="Abgerundetes Rechteck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8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a1bAIAAB4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5B21B" w14:textId="77777777" w:rsidR="00DF7E9B" w:rsidRPr="00C25E43" w:rsidRDefault="009B6A8C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eastAsia="de-DE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8142083" wp14:editId="3730343B">
                      <wp:extent cx="142362" cy="136886"/>
                      <wp:effectExtent l="0" t="0" r="10160" b="15875"/>
                      <wp:docPr id="187" name="Abgerundetes Rechteck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87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Agw/tf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shd w:val="clear" w:color="auto" w:fill="auto"/>
            <w:tcMar>
              <w:left w:w="28" w:type="dxa"/>
              <w:right w:w="28" w:type="dxa"/>
            </w:tcMar>
          </w:tcPr>
          <w:p w14:paraId="488EAB98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</w:tcPr>
          <w:p w14:paraId="2459D4BD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tcMar>
              <w:left w:w="28" w:type="dxa"/>
              <w:right w:w="28" w:type="dxa"/>
            </w:tcMar>
          </w:tcPr>
          <w:p w14:paraId="25432D6E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</w:tcPr>
          <w:p w14:paraId="1D32957A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  <w:tcMar>
              <w:left w:w="28" w:type="dxa"/>
              <w:right w:w="28" w:type="dxa"/>
            </w:tcMar>
          </w:tcPr>
          <w:p w14:paraId="389D2BDB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  <w:tcMar>
              <w:left w:w="28" w:type="dxa"/>
              <w:right w:w="28" w:type="dxa"/>
            </w:tcMar>
          </w:tcPr>
          <w:p w14:paraId="00A855CA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</w:tcPr>
          <w:p w14:paraId="54EFE911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left w:w="28" w:type="dxa"/>
              <w:right w:w="28" w:type="dxa"/>
            </w:tcMar>
          </w:tcPr>
          <w:p w14:paraId="12CD2458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F7E9B" w:rsidRPr="00F7199A" w14:paraId="16259D01" w14:textId="77777777" w:rsidTr="006850C0">
        <w:trPr>
          <w:trHeight w:val="397"/>
        </w:trPr>
        <w:tc>
          <w:tcPr>
            <w:tcW w:w="732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09FC245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BECC07B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4A132B4" w14:textId="77777777" w:rsidR="00DF7E9B" w:rsidRPr="00C25E43" w:rsidRDefault="009B6A8C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eastAsia="de-DE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F5091D3" wp14:editId="60F7360D">
                      <wp:extent cx="142362" cy="136886"/>
                      <wp:effectExtent l="0" t="0" r="10160" b="15875"/>
                      <wp:docPr id="188" name="Abgerundetes Rechteck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88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DsD4Gf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6723258A" w14:textId="77777777" w:rsidR="00DF7E9B" w:rsidRPr="00C25E43" w:rsidRDefault="009B6A8C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eastAsia="de-DE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6E167DE" wp14:editId="105A6CA5">
                      <wp:extent cx="142362" cy="136886"/>
                      <wp:effectExtent l="0" t="0" r="10160" b="15875"/>
                      <wp:docPr id="189" name="Abgerundetes Rechteck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89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IbIsdW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4A640C9A" w14:textId="77777777" w:rsidR="00DF7E9B" w:rsidRPr="00C25E43" w:rsidRDefault="009B6A8C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eastAsia="de-DE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806A3DF" wp14:editId="31C9891D">
                      <wp:extent cx="142362" cy="136886"/>
                      <wp:effectExtent l="0" t="0" r="10160" b="15875"/>
                      <wp:docPr id="190" name="Abgerundetes Rechteck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90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Aw6xdC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B44583E" w14:textId="77777777" w:rsidR="00DF7E9B" w:rsidRPr="00C25E43" w:rsidRDefault="009B6A8C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eastAsia="de-DE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B9DF4FB" wp14:editId="15CBF3B0">
                      <wp:extent cx="142362" cy="136886"/>
                      <wp:effectExtent l="0" t="0" r="10160" b="15875"/>
                      <wp:docPr id="191" name="Abgerundetes Rechteck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9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/Va6qG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7FA3CBC" w14:textId="77777777" w:rsidR="00DF7E9B" w:rsidRPr="00C25E43" w:rsidRDefault="009B6A8C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eastAsia="de-DE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C506ABF" wp14:editId="441C09FD">
                      <wp:extent cx="142362" cy="136886"/>
                      <wp:effectExtent l="0" t="0" r="10160" b="15875"/>
                      <wp:docPr id="192" name="Abgerundetes Rechteck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9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Drlj1MagIAAB4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25F8B5AA" w14:textId="77777777" w:rsidR="00DF7E9B" w:rsidRPr="00C25E43" w:rsidRDefault="009B6A8C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eastAsia="de-DE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2B7F845" wp14:editId="66BC1BDF">
                      <wp:extent cx="142362" cy="136886"/>
                      <wp:effectExtent l="0" t="0" r="10160" b="15875"/>
                      <wp:docPr id="193" name="Abgerundetes Rechteck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9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515E0B88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1FED32E8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9C6A13B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0424420F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E06E2F5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93DC2F8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016D8894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21D3921" w14:textId="77777777" w:rsidR="00DF7E9B" w:rsidRPr="00F7199A" w:rsidRDefault="00DF7E9B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92479" w:rsidRPr="00F7199A" w14:paraId="26D10AEE" w14:textId="77777777" w:rsidTr="006850C0">
        <w:trPr>
          <w:trHeight w:val="397"/>
        </w:trPr>
        <w:tc>
          <w:tcPr>
            <w:tcW w:w="7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E414904" w14:textId="22852258" w:rsidR="00C92479" w:rsidRPr="00F7199A" w:rsidRDefault="00C92479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99AF90A" w14:textId="77777777" w:rsidR="00C92479" w:rsidRPr="00F7199A" w:rsidRDefault="00C92479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50E59F" w14:textId="285307D6" w:rsidR="00C92479" w:rsidRPr="00C25E43" w:rsidRDefault="00C92479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val="en-GB" w:eastAsia="en-GB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14606893" wp14:editId="51987BFC">
                      <wp:extent cx="142362" cy="136886"/>
                      <wp:effectExtent l="0" t="0" r="10160" b="15875"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cRaAIAABo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8601AB" w14:textId="61D94F4E" w:rsidR="00C92479" w:rsidRPr="00C25E43" w:rsidRDefault="00C92479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val="en-GB" w:eastAsia="en-GB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8C45E97" wp14:editId="506DBF57">
                      <wp:extent cx="142362" cy="136886"/>
                      <wp:effectExtent l="0" t="0" r="10160" b="15875"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FACF2B" w14:textId="1D524972" w:rsidR="00C92479" w:rsidRPr="00C25E43" w:rsidRDefault="00C92479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val="en-GB" w:eastAsia="en-GB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8D84FE9" wp14:editId="1D7E9203">
                      <wp:extent cx="142362" cy="136886"/>
                      <wp:effectExtent l="0" t="0" r="10160" b="15875"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3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EA7A7E" w14:textId="1BB43404" w:rsidR="00C92479" w:rsidRPr="00C25E43" w:rsidRDefault="00C92479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val="en-GB" w:eastAsia="en-GB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B3C3665" wp14:editId="7FFFC2B0">
                      <wp:extent cx="142362" cy="136886"/>
                      <wp:effectExtent l="0" t="0" r="10160" b="15875"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cHaAIAABo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69ED66" w14:textId="11DCDFD6" w:rsidR="00C92479" w:rsidRPr="00C25E43" w:rsidRDefault="00C92479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val="en-GB" w:eastAsia="en-GB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183DEFF" wp14:editId="1B0EB6B4">
                      <wp:extent cx="142362" cy="136886"/>
                      <wp:effectExtent l="0" t="0" r="10160" b="15875"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0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C50950" w14:textId="1E83D79B" w:rsidR="00C92479" w:rsidRPr="00C25E43" w:rsidRDefault="00C92479" w:rsidP="007276FD">
            <w:pPr>
              <w:tabs>
                <w:tab w:val="left" w:pos="6804"/>
                <w:tab w:val="right" w:pos="15366"/>
              </w:tabs>
              <w:jc w:val="center"/>
              <w:rPr>
                <w:rFonts w:cs="Arial"/>
                <w:noProof/>
                <w:szCs w:val="20"/>
                <w:lang w:val="en-GB" w:eastAsia="en-GB"/>
              </w:rPr>
            </w:pPr>
            <w:r w:rsidRPr="00C25E43">
              <w:rPr>
                <w:rFonts w:cs="Arial"/>
                <w:noProof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2F32256" wp14:editId="04790C98">
                      <wp:extent cx="142362" cy="136886"/>
                      <wp:effectExtent l="0" t="0" r="10160" b="15875"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2" cy="1368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6" o:spid="_x0000_s1026" style="width:11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" fillcolor="white [3201]" strokecolor="black [3200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3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4034928" w14:textId="77777777" w:rsidR="00C92479" w:rsidRPr="00F7199A" w:rsidRDefault="00C92479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D1A7ECA" w14:textId="77777777" w:rsidR="00C92479" w:rsidRPr="00F7199A" w:rsidRDefault="00C92479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C7EDD94" w14:textId="77777777" w:rsidR="00C92479" w:rsidRPr="00F7199A" w:rsidRDefault="00C92479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A075A91" w14:textId="77777777" w:rsidR="00C92479" w:rsidRPr="00F7199A" w:rsidRDefault="00C92479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72A6AC8" w14:textId="77777777" w:rsidR="00C92479" w:rsidRPr="00F7199A" w:rsidRDefault="00C92479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14F4907" w14:textId="77777777" w:rsidR="00C92479" w:rsidRPr="00F7199A" w:rsidRDefault="00C92479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9B19199" w14:textId="77777777" w:rsidR="00C92479" w:rsidRPr="00F7199A" w:rsidRDefault="00C92479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C2B5E64" w14:textId="1FF559DC" w:rsidR="00C92479" w:rsidRPr="00F7199A" w:rsidRDefault="00C92479" w:rsidP="005B6405">
            <w:pPr>
              <w:tabs>
                <w:tab w:val="left" w:pos="6804"/>
                <w:tab w:val="right" w:pos="15366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C04F187" w14:textId="77777777" w:rsidR="00DF7E9B" w:rsidRDefault="00DF7E9B" w:rsidP="005B6405">
      <w:pPr>
        <w:tabs>
          <w:tab w:val="left" w:pos="6804"/>
          <w:tab w:val="right" w:pos="15366"/>
        </w:tabs>
        <w:spacing w:line="360" w:lineRule="auto"/>
        <w:sectPr w:rsidR="00DF7E9B" w:rsidSect="00DF7E9B">
          <w:headerReference w:type="default" r:id="rId15"/>
          <w:pgSz w:w="16838" w:h="11906" w:orient="landscape" w:code="9"/>
          <w:pgMar w:top="1559" w:right="624" w:bottom="284" w:left="851" w:header="425" w:footer="0" w:gutter="0"/>
          <w:cols w:space="708"/>
          <w:docGrid w:linePitch="360"/>
        </w:sectPr>
      </w:pPr>
    </w:p>
    <w:p w14:paraId="24B28A6E" w14:textId="77777777" w:rsidR="00DF7E9B" w:rsidRPr="00C25E43" w:rsidRDefault="00DF7E9B" w:rsidP="00DF7E9B">
      <w:pPr>
        <w:pStyle w:val="Funotentext"/>
        <w:rPr>
          <w:sz w:val="14"/>
          <w:szCs w:val="14"/>
          <w:u w:val="single"/>
          <w:lang w:val="en-US"/>
        </w:rPr>
      </w:pPr>
      <w:r w:rsidRPr="00C25E43">
        <w:rPr>
          <w:sz w:val="14"/>
          <w:szCs w:val="14"/>
          <w:vertAlign w:val="superscript"/>
          <w:lang w:val="en-US"/>
        </w:rPr>
        <w:lastRenderedPageBreak/>
        <w:t>1</w:t>
      </w:r>
      <w:r w:rsidRPr="00C25E43">
        <w:rPr>
          <w:sz w:val="14"/>
          <w:szCs w:val="14"/>
          <w:u w:val="single"/>
          <w:lang w:val="en-US"/>
        </w:rPr>
        <w:t>“Richmond Agitation-Sedation Scale modified for palliative care inpatients (RASS-PAL)”</w:t>
      </w:r>
    </w:p>
    <w:p w14:paraId="70757540" w14:textId="77777777" w:rsidR="00DF7E9B" w:rsidRPr="00C25E43" w:rsidRDefault="00DF7E9B" w:rsidP="00DF7E9B">
      <w:pPr>
        <w:pStyle w:val="Funotentext"/>
        <w:tabs>
          <w:tab w:val="left" w:pos="284"/>
        </w:tabs>
        <w:ind w:left="284" w:hanging="284"/>
        <w:rPr>
          <w:sz w:val="14"/>
          <w:szCs w:val="14"/>
        </w:rPr>
      </w:pPr>
      <w:r>
        <w:rPr>
          <w:b/>
          <w:bCs/>
          <w:sz w:val="14"/>
          <w:szCs w:val="14"/>
        </w:rPr>
        <w:t>+4</w:t>
      </w:r>
      <w:r>
        <w:rPr>
          <w:b/>
          <w:bCs/>
          <w:sz w:val="14"/>
          <w:szCs w:val="14"/>
        </w:rPr>
        <w:tab/>
      </w:r>
      <w:r w:rsidRPr="00C25E43">
        <w:rPr>
          <w:b/>
          <w:bCs/>
          <w:sz w:val="14"/>
          <w:szCs w:val="14"/>
        </w:rPr>
        <w:t>Streitlustig:</w:t>
      </w:r>
      <w:r w:rsidRPr="00C25E43">
        <w:rPr>
          <w:sz w:val="14"/>
          <w:szCs w:val="14"/>
        </w:rPr>
        <w:t xml:space="preserve"> Offene Streitlust, gewalttätig, Gefahr für das Personal (z.B. wirft Gegenstände); +/- versucht aus dem Bett oder vom Stuhl aufzustehen</w:t>
      </w:r>
    </w:p>
    <w:p w14:paraId="6520098A" w14:textId="77777777" w:rsidR="00DF7E9B" w:rsidRPr="00C25E43" w:rsidRDefault="00DF7E9B" w:rsidP="00DF7E9B">
      <w:pPr>
        <w:pStyle w:val="Funotentext"/>
        <w:tabs>
          <w:tab w:val="left" w:pos="284"/>
        </w:tabs>
        <w:ind w:left="284" w:hanging="284"/>
        <w:rPr>
          <w:sz w:val="14"/>
          <w:szCs w:val="14"/>
        </w:rPr>
      </w:pPr>
      <w:r w:rsidRPr="00C25E43">
        <w:rPr>
          <w:b/>
          <w:bCs/>
          <w:sz w:val="14"/>
          <w:szCs w:val="14"/>
        </w:rPr>
        <w:t>+3</w:t>
      </w:r>
      <w:r>
        <w:rPr>
          <w:b/>
          <w:bCs/>
          <w:sz w:val="14"/>
          <w:szCs w:val="14"/>
        </w:rPr>
        <w:tab/>
      </w:r>
      <w:r w:rsidRPr="00C25E43">
        <w:rPr>
          <w:b/>
          <w:bCs/>
          <w:sz w:val="14"/>
          <w:szCs w:val="14"/>
        </w:rPr>
        <w:t>Sehr</w:t>
      </w:r>
      <w:r w:rsidRPr="00C25E43">
        <w:rPr>
          <w:sz w:val="14"/>
          <w:szCs w:val="14"/>
        </w:rPr>
        <w:t xml:space="preserve"> </w:t>
      </w:r>
      <w:r w:rsidRPr="00C25E43">
        <w:rPr>
          <w:b/>
          <w:bCs/>
          <w:sz w:val="14"/>
          <w:szCs w:val="14"/>
        </w:rPr>
        <w:t xml:space="preserve">agitiert: </w:t>
      </w:r>
      <w:r w:rsidRPr="00C25E43">
        <w:rPr>
          <w:sz w:val="14"/>
          <w:szCs w:val="14"/>
        </w:rPr>
        <w:t xml:space="preserve">Zieht an Schläuchen oder Kathetern oder entfernt diese (z.B. </w:t>
      </w:r>
      <w:proofErr w:type="spellStart"/>
      <w:r w:rsidRPr="00C25E43">
        <w:rPr>
          <w:sz w:val="14"/>
          <w:szCs w:val="14"/>
        </w:rPr>
        <w:t>i.v.</w:t>
      </w:r>
      <w:proofErr w:type="spellEnd"/>
      <w:r w:rsidRPr="00C25E43">
        <w:rPr>
          <w:sz w:val="14"/>
          <w:szCs w:val="14"/>
        </w:rPr>
        <w:t xml:space="preserve"> / </w:t>
      </w:r>
      <w:proofErr w:type="spellStart"/>
      <w:r w:rsidRPr="00C25E43">
        <w:rPr>
          <w:sz w:val="14"/>
          <w:szCs w:val="14"/>
        </w:rPr>
        <w:t>s.c</w:t>
      </w:r>
      <w:proofErr w:type="spellEnd"/>
      <w:r w:rsidRPr="00C25E43">
        <w:rPr>
          <w:sz w:val="14"/>
          <w:szCs w:val="14"/>
        </w:rPr>
        <w:t>.-Zugang; O2-Schlauch); aggressiv; +/- versucht aus Bett oder Stuhl aufzustehen</w:t>
      </w:r>
    </w:p>
    <w:p w14:paraId="191AE58D" w14:textId="77777777" w:rsidR="00DF7E9B" w:rsidRPr="00C25E43" w:rsidRDefault="00DF7E9B" w:rsidP="00DF7E9B">
      <w:pPr>
        <w:pStyle w:val="Funotentext"/>
        <w:tabs>
          <w:tab w:val="left" w:pos="284"/>
        </w:tabs>
        <w:ind w:left="284" w:hanging="284"/>
        <w:rPr>
          <w:sz w:val="14"/>
          <w:szCs w:val="14"/>
        </w:rPr>
      </w:pPr>
      <w:r w:rsidRPr="00C25E43">
        <w:rPr>
          <w:b/>
          <w:sz w:val="14"/>
          <w:szCs w:val="14"/>
        </w:rPr>
        <w:t>+2</w:t>
      </w:r>
      <w:r>
        <w:rPr>
          <w:sz w:val="14"/>
          <w:szCs w:val="14"/>
        </w:rPr>
        <w:tab/>
      </w:r>
      <w:r w:rsidRPr="00C25E43">
        <w:rPr>
          <w:b/>
          <w:sz w:val="14"/>
          <w:szCs w:val="14"/>
        </w:rPr>
        <w:t xml:space="preserve">Agitiert: </w:t>
      </w:r>
      <w:r w:rsidRPr="00C25E43">
        <w:rPr>
          <w:sz w:val="14"/>
          <w:szCs w:val="14"/>
        </w:rPr>
        <w:t>Häufige ungezielte Bewegung, +/- versucht aus dem Bett oder vom Stuhl aufzustehen</w:t>
      </w:r>
    </w:p>
    <w:p w14:paraId="37E513B6" w14:textId="77777777" w:rsidR="00DF7E9B" w:rsidRPr="00C25E43" w:rsidRDefault="00DF7E9B" w:rsidP="00DF7E9B">
      <w:pPr>
        <w:pStyle w:val="Funotentext"/>
        <w:tabs>
          <w:tab w:val="left" w:pos="284"/>
        </w:tabs>
        <w:ind w:left="284" w:hanging="284"/>
        <w:rPr>
          <w:sz w:val="14"/>
          <w:szCs w:val="14"/>
        </w:rPr>
      </w:pPr>
      <w:r w:rsidRPr="00C25E43">
        <w:rPr>
          <w:b/>
          <w:bCs/>
          <w:sz w:val="14"/>
          <w:szCs w:val="14"/>
        </w:rPr>
        <w:t>+1</w:t>
      </w:r>
      <w:r>
        <w:rPr>
          <w:sz w:val="14"/>
          <w:szCs w:val="14"/>
        </w:rPr>
        <w:tab/>
      </w:r>
      <w:r w:rsidRPr="00C25E43">
        <w:rPr>
          <w:b/>
          <w:bCs/>
          <w:sz w:val="14"/>
          <w:szCs w:val="14"/>
        </w:rPr>
        <w:t>Unruhig:</w:t>
      </w:r>
      <w:r w:rsidRPr="00C25E43">
        <w:rPr>
          <w:sz w:val="14"/>
          <w:szCs w:val="14"/>
        </w:rPr>
        <w:t xml:space="preserve"> Gelegentliche ungezielte Bewegung, aber Bewegungen nicht aggressiv oder lebhaft</w:t>
      </w:r>
    </w:p>
    <w:p w14:paraId="6A31FD83" w14:textId="77777777" w:rsidR="00DF7E9B" w:rsidRPr="00C25E43" w:rsidRDefault="00DF7E9B" w:rsidP="00DF7E9B">
      <w:pPr>
        <w:pStyle w:val="Funotentext"/>
        <w:tabs>
          <w:tab w:val="left" w:pos="284"/>
        </w:tabs>
        <w:ind w:left="284" w:hanging="284"/>
        <w:rPr>
          <w:b/>
          <w:sz w:val="14"/>
          <w:szCs w:val="14"/>
        </w:rPr>
      </w:pPr>
      <w:r w:rsidRPr="00C25E43">
        <w:rPr>
          <w:b/>
          <w:sz w:val="14"/>
          <w:szCs w:val="14"/>
        </w:rPr>
        <w:t>0</w:t>
      </w:r>
      <w:r>
        <w:rPr>
          <w:sz w:val="14"/>
          <w:szCs w:val="14"/>
        </w:rPr>
        <w:tab/>
      </w:r>
      <w:r w:rsidRPr="00C25E43">
        <w:rPr>
          <w:b/>
          <w:sz w:val="14"/>
          <w:szCs w:val="14"/>
        </w:rPr>
        <w:t>Aufmerksam und ruhig</w:t>
      </w:r>
    </w:p>
    <w:p w14:paraId="1AD786F9" w14:textId="77777777" w:rsidR="00DF7E9B" w:rsidRPr="00C25E43" w:rsidRDefault="00DF7E9B" w:rsidP="00DF7E9B">
      <w:pPr>
        <w:pStyle w:val="Funotentext"/>
        <w:ind w:left="284" w:hanging="284"/>
        <w:rPr>
          <w:sz w:val="14"/>
          <w:szCs w:val="14"/>
        </w:rPr>
      </w:pPr>
      <w:r>
        <w:rPr>
          <w:b/>
          <w:sz w:val="14"/>
          <w:szCs w:val="14"/>
        </w:rPr>
        <w:lastRenderedPageBreak/>
        <w:t>-1</w:t>
      </w:r>
      <w:r>
        <w:rPr>
          <w:b/>
          <w:sz w:val="14"/>
          <w:szCs w:val="14"/>
        </w:rPr>
        <w:tab/>
      </w:r>
      <w:r w:rsidRPr="00C25E43">
        <w:rPr>
          <w:b/>
          <w:sz w:val="14"/>
          <w:szCs w:val="14"/>
        </w:rPr>
        <w:t>Schläfrig</w:t>
      </w:r>
      <w:r w:rsidRPr="00C25E43">
        <w:rPr>
          <w:sz w:val="14"/>
          <w:szCs w:val="14"/>
        </w:rPr>
        <w:t>: Nicht ganz aufmerksam, bleibt aber auf Ansprache wach (Augen öffnen / Blickkontakt; mindestens 10 Sekunden)</w:t>
      </w:r>
    </w:p>
    <w:p w14:paraId="5961C603" w14:textId="77777777" w:rsidR="00DF7E9B" w:rsidRPr="00C25E43" w:rsidRDefault="00DF7E9B" w:rsidP="00DF7E9B">
      <w:pPr>
        <w:pStyle w:val="Funotentext"/>
        <w:ind w:left="284" w:hanging="284"/>
        <w:rPr>
          <w:sz w:val="14"/>
          <w:szCs w:val="14"/>
        </w:rPr>
      </w:pPr>
      <w:r w:rsidRPr="00C25E43">
        <w:rPr>
          <w:b/>
          <w:sz w:val="14"/>
          <w:szCs w:val="14"/>
        </w:rPr>
        <w:t>-2</w:t>
      </w:r>
      <w:r>
        <w:rPr>
          <w:sz w:val="14"/>
          <w:szCs w:val="14"/>
        </w:rPr>
        <w:tab/>
      </w:r>
      <w:r w:rsidRPr="00C25E43">
        <w:rPr>
          <w:b/>
          <w:sz w:val="14"/>
          <w:szCs w:val="14"/>
        </w:rPr>
        <w:t>Leichte Sedierung:</w:t>
      </w:r>
      <w:r w:rsidRPr="00C25E43">
        <w:rPr>
          <w:sz w:val="14"/>
          <w:szCs w:val="14"/>
        </w:rPr>
        <w:t xml:space="preserve"> Erwacht kurz mit Blickkontakt auf Ansprache hin (weniger als 10 Sekunden)</w:t>
      </w:r>
    </w:p>
    <w:p w14:paraId="16F64CD7" w14:textId="77777777" w:rsidR="00DF7E9B" w:rsidRPr="00C25E43" w:rsidRDefault="00DF7E9B" w:rsidP="00DF7E9B">
      <w:pPr>
        <w:pStyle w:val="Funotentext"/>
        <w:ind w:left="284" w:hanging="284"/>
        <w:rPr>
          <w:sz w:val="14"/>
          <w:szCs w:val="14"/>
        </w:rPr>
      </w:pPr>
      <w:r w:rsidRPr="00C25E43">
        <w:rPr>
          <w:b/>
          <w:sz w:val="14"/>
          <w:szCs w:val="14"/>
        </w:rPr>
        <w:t>-3</w:t>
      </w:r>
      <w:r>
        <w:rPr>
          <w:sz w:val="14"/>
          <w:szCs w:val="14"/>
        </w:rPr>
        <w:tab/>
      </w:r>
      <w:r w:rsidRPr="00C25E43">
        <w:rPr>
          <w:b/>
          <w:sz w:val="14"/>
          <w:szCs w:val="14"/>
        </w:rPr>
        <w:t>Mäßige Sedierung:</w:t>
      </w:r>
      <w:r w:rsidRPr="00C25E43">
        <w:rPr>
          <w:sz w:val="14"/>
          <w:szCs w:val="14"/>
        </w:rPr>
        <w:t xml:space="preserve"> Irgendeine Bewegung (Augen oder Körper) oder Augenöffnung auf Ansprache (aber kein Blic</w:t>
      </w:r>
      <w:r w:rsidRPr="00C25E43">
        <w:rPr>
          <w:sz w:val="14"/>
          <w:szCs w:val="14"/>
        </w:rPr>
        <w:t>k</w:t>
      </w:r>
      <w:r w:rsidRPr="00C25E43">
        <w:rPr>
          <w:sz w:val="14"/>
          <w:szCs w:val="14"/>
        </w:rPr>
        <w:t>kontakt)</w:t>
      </w:r>
    </w:p>
    <w:p w14:paraId="01EE8F3A" w14:textId="77777777" w:rsidR="00DF7E9B" w:rsidRPr="00C25E43" w:rsidRDefault="00DF7E9B" w:rsidP="00DF7E9B">
      <w:pPr>
        <w:pStyle w:val="Funotentext"/>
        <w:ind w:left="284" w:hanging="284"/>
        <w:rPr>
          <w:sz w:val="14"/>
          <w:szCs w:val="14"/>
        </w:rPr>
      </w:pPr>
      <w:r w:rsidRPr="00C25E43">
        <w:rPr>
          <w:b/>
          <w:bCs/>
          <w:sz w:val="14"/>
          <w:szCs w:val="14"/>
        </w:rPr>
        <w:t>-4</w:t>
      </w:r>
      <w:r>
        <w:rPr>
          <w:sz w:val="14"/>
          <w:szCs w:val="14"/>
        </w:rPr>
        <w:tab/>
      </w:r>
      <w:r w:rsidRPr="00C25E43">
        <w:rPr>
          <w:b/>
          <w:bCs/>
          <w:sz w:val="14"/>
          <w:szCs w:val="14"/>
        </w:rPr>
        <w:t>Tiefe Sedierung:</w:t>
      </w:r>
      <w:r w:rsidRPr="00C25E43">
        <w:rPr>
          <w:sz w:val="14"/>
          <w:szCs w:val="14"/>
        </w:rPr>
        <w:t xml:space="preserve"> Keine Reaktion auf Ansprache, aber irgendeine Bewegung (Augen oder Körper) oder Augenöf</w:t>
      </w:r>
      <w:r w:rsidRPr="00C25E43">
        <w:rPr>
          <w:sz w:val="14"/>
          <w:szCs w:val="14"/>
        </w:rPr>
        <w:t>f</w:t>
      </w:r>
      <w:r w:rsidRPr="00C25E43">
        <w:rPr>
          <w:sz w:val="14"/>
          <w:szCs w:val="14"/>
        </w:rPr>
        <w:t>nung auf leichte Berührung hin</w:t>
      </w:r>
    </w:p>
    <w:p w14:paraId="37F9639C" w14:textId="77777777" w:rsidR="00DF7E9B" w:rsidRDefault="00DF7E9B" w:rsidP="00DF7E9B">
      <w:pPr>
        <w:pStyle w:val="Funotentext"/>
        <w:ind w:left="284" w:hanging="284"/>
        <w:rPr>
          <w:sz w:val="14"/>
          <w:szCs w:val="14"/>
        </w:rPr>
        <w:sectPr w:rsidR="00DF7E9B" w:rsidSect="00DF7E9B">
          <w:type w:val="continuous"/>
          <w:pgSz w:w="16838" w:h="11906" w:orient="landscape" w:code="9"/>
          <w:pgMar w:top="1560" w:right="624" w:bottom="851" w:left="851" w:header="426" w:footer="167" w:gutter="0"/>
          <w:cols w:num="2" w:space="708"/>
          <w:docGrid w:linePitch="360"/>
        </w:sectPr>
      </w:pPr>
      <w:r w:rsidRPr="00C25E43">
        <w:rPr>
          <w:b/>
          <w:sz w:val="14"/>
          <w:szCs w:val="14"/>
        </w:rPr>
        <w:t>-5</w:t>
      </w:r>
      <w:r>
        <w:rPr>
          <w:sz w:val="14"/>
          <w:szCs w:val="14"/>
        </w:rPr>
        <w:tab/>
      </w:r>
      <w:r w:rsidRPr="00C25E43">
        <w:rPr>
          <w:b/>
          <w:sz w:val="14"/>
          <w:szCs w:val="14"/>
        </w:rPr>
        <w:t>Nicht erweckbar:</w:t>
      </w:r>
      <w:r w:rsidRPr="00C25E43">
        <w:rPr>
          <w:sz w:val="14"/>
          <w:szCs w:val="14"/>
        </w:rPr>
        <w:t xml:space="preserve"> Keine Reaktion auf Ansprache oder auf leichte Berührung</w:t>
      </w:r>
      <w:r w:rsidRPr="00C25E43" w:rsidDel="00BA1E69">
        <w:rPr>
          <w:sz w:val="14"/>
          <w:szCs w:val="14"/>
        </w:rPr>
        <w:t xml:space="preserve"> </w:t>
      </w:r>
      <w:r w:rsidRPr="00C25E43">
        <w:rPr>
          <w:sz w:val="14"/>
          <w:szCs w:val="14"/>
        </w:rPr>
        <w:t>hin</w:t>
      </w:r>
    </w:p>
    <w:p w14:paraId="756F32B6" w14:textId="77777777" w:rsidR="00DF7E9B" w:rsidRPr="00DF7E9B" w:rsidRDefault="00DF7E9B" w:rsidP="00DF7E9B">
      <w:pPr>
        <w:spacing w:line="360" w:lineRule="auto"/>
        <w:rPr>
          <w:rFonts w:cs="Arial"/>
          <w:sz w:val="18"/>
          <w:szCs w:val="20"/>
        </w:rPr>
      </w:pPr>
      <w:r w:rsidRPr="00DF7E9B">
        <w:rPr>
          <w:rFonts w:cs="Arial"/>
          <w:szCs w:val="20"/>
        </w:rPr>
        <w:lastRenderedPageBreak/>
        <w:t xml:space="preserve">RASS-PAL nach Bush et al. (BMC Palliative Care. 2014) </w:t>
      </w:r>
      <w:r w:rsidRPr="00DF7E9B">
        <w:rPr>
          <w:rFonts w:cs="Arial"/>
          <w:szCs w:val="20"/>
        </w:rPr>
        <w:br/>
      </w:r>
      <w:r w:rsidRPr="00DF7E9B">
        <w:rPr>
          <w:rFonts w:cs="Arial"/>
          <w:sz w:val="18"/>
          <w:szCs w:val="20"/>
        </w:rPr>
        <w:t xml:space="preserve">Übertragung ins Deutsche: E. Schildmann und C. Klein </w:t>
      </w:r>
    </w:p>
    <w:p w14:paraId="45F95532" w14:textId="77777777" w:rsidR="00DF7E9B" w:rsidRPr="00DF7E9B" w:rsidRDefault="00DF7E9B" w:rsidP="00DF7E9B">
      <w:pPr>
        <w:spacing w:line="360" w:lineRule="auto"/>
        <w:rPr>
          <w:rFonts w:cs="Arial"/>
          <w:sz w:val="18"/>
          <w:szCs w:val="20"/>
        </w:rPr>
      </w:pPr>
    </w:p>
    <w:p w14:paraId="09463A5B" w14:textId="77777777" w:rsidR="00DF7E9B" w:rsidRPr="00DF7E9B" w:rsidRDefault="00DF7E9B" w:rsidP="00DF7E9B">
      <w:pPr>
        <w:spacing w:line="360" w:lineRule="auto"/>
        <w:rPr>
          <w:rFonts w:cs="Arial"/>
        </w:rPr>
      </w:pPr>
      <w:r w:rsidRPr="00DF7E9B">
        <w:rPr>
          <w:rFonts w:cs="Arial"/>
        </w:rPr>
        <w:t xml:space="preserve">Vorgehen: </w:t>
      </w:r>
    </w:p>
    <w:p w14:paraId="66396AB5" w14:textId="77777777" w:rsidR="00DF7E9B" w:rsidRPr="00DF7E9B" w:rsidRDefault="00DF7E9B" w:rsidP="00DF7E9B">
      <w:pPr>
        <w:spacing w:line="360" w:lineRule="auto"/>
        <w:rPr>
          <w:rFonts w:cs="Arial"/>
        </w:rPr>
      </w:pPr>
      <w:r w:rsidRPr="00DF7E9B">
        <w:rPr>
          <w:rFonts w:cs="Arial"/>
        </w:rPr>
        <w:t>1) Patient/-in 20 Sekunden beobachten</w:t>
      </w:r>
    </w:p>
    <w:p w14:paraId="43BF7DB1" w14:textId="77777777" w:rsidR="00DF7E9B" w:rsidRPr="00DF7E9B" w:rsidRDefault="00DF7E9B" w:rsidP="00DF7E9B">
      <w:pPr>
        <w:pStyle w:val="Listenabsatz"/>
        <w:numPr>
          <w:ilvl w:val="0"/>
          <w:numId w:val="33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ITCFranklinGothic LT Book" w:hAnsi="ITCFranklinGothic LT Book" w:cs="Arial"/>
        </w:rPr>
      </w:pPr>
      <w:r w:rsidRPr="00DF7E9B">
        <w:rPr>
          <w:rFonts w:ascii="ITCFranklinGothic LT Book" w:hAnsi="ITCFranklinGothic LT Book" w:cs="Arial"/>
        </w:rPr>
        <w:t xml:space="preserve">Wenn Patient/-in für mehr als 10 Sekunden wach, unruhig oder agitiert ist: </w:t>
      </w:r>
      <w:r w:rsidRPr="00DF7E9B">
        <w:rPr>
          <w:rFonts w:ascii="ITCFranklinGothic LT Book" w:hAnsi="ITCFranklinGothic LT Book" w:cs="Arial"/>
          <w:b/>
        </w:rPr>
        <w:t>Wert 0 bis +4 nach Beobachtung</w:t>
      </w:r>
    </w:p>
    <w:p w14:paraId="2445C445" w14:textId="77777777" w:rsidR="00DF7E9B" w:rsidRPr="00DF7E9B" w:rsidRDefault="00DF7E9B" w:rsidP="00DF7E9B">
      <w:pPr>
        <w:pStyle w:val="Listenabsatz"/>
        <w:numPr>
          <w:ilvl w:val="0"/>
          <w:numId w:val="33"/>
        </w:numPr>
        <w:suppressAutoHyphens/>
        <w:autoSpaceDN w:val="0"/>
        <w:spacing w:after="120" w:line="360" w:lineRule="auto"/>
        <w:ind w:left="714" w:hanging="357"/>
        <w:contextualSpacing w:val="0"/>
        <w:textAlignment w:val="baseline"/>
        <w:rPr>
          <w:rFonts w:ascii="ITCFranklinGothic LT Book" w:hAnsi="ITCFranklinGothic LT Book" w:cs="Arial"/>
        </w:rPr>
      </w:pPr>
      <w:r w:rsidRPr="00DF7E9B">
        <w:rPr>
          <w:rFonts w:ascii="ITCFranklinGothic LT Book" w:hAnsi="ITCFranklinGothic LT Book" w:cs="Arial"/>
        </w:rPr>
        <w:t>Falls Patient/-in weniger als 10 Sekunden wach, unruhig oder agitiert und ansonsten schläfrig ist, erfolgt die Beurteilung anhand des zeitlich überwiegenden Verhaltens.</w:t>
      </w:r>
    </w:p>
    <w:p w14:paraId="23876429" w14:textId="77777777" w:rsidR="00DF7E9B" w:rsidRPr="00DF7E9B" w:rsidRDefault="00DF7E9B" w:rsidP="00DF7E9B">
      <w:pPr>
        <w:spacing w:line="360" w:lineRule="auto"/>
        <w:ind w:left="709" w:hanging="709"/>
        <w:rPr>
          <w:rFonts w:cs="Arial"/>
        </w:rPr>
      </w:pPr>
      <w:r w:rsidRPr="00DF7E9B">
        <w:rPr>
          <w:rFonts w:cs="Arial"/>
        </w:rPr>
        <w:t>2) Wenn Patient/-in nicht wach ist, Patient/-in mit Namen ansprechen und ihn / sie bitten, die Augen zu öffnen und den / die Sprecher/-in anzuschauen.</w:t>
      </w:r>
    </w:p>
    <w:p w14:paraId="1C1A2B40" w14:textId="77777777" w:rsidR="00DF7E9B" w:rsidRPr="00DF7E9B" w:rsidRDefault="00DF7E9B" w:rsidP="00DF7E9B">
      <w:pPr>
        <w:pStyle w:val="Listenabsatz"/>
        <w:numPr>
          <w:ilvl w:val="0"/>
          <w:numId w:val="34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ITCFranklinGothic LT Book" w:hAnsi="ITCFranklinGothic LT Book" w:cs="Arial"/>
        </w:rPr>
      </w:pPr>
      <w:r w:rsidRPr="00DF7E9B">
        <w:rPr>
          <w:rFonts w:ascii="ITCFranklinGothic LT Book" w:hAnsi="ITCFranklinGothic LT Book" w:cs="Arial"/>
        </w:rPr>
        <w:t xml:space="preserve">Patient/-in wacht auf Ansprache auf, öffnet die Augen und hält Blickkontakt (mindestens 10 Sekunden): </w:t>
      </w:r>
      <w:r w:rsidRPr="00DF7E9B">
        <w:rPr>
          <w:rFonts w:ascii="ITCFranklinGothic LT Book" w:hAnsi="ITCFranklinGothic LT Book" w:cs="Arial"/>
          <w:b/>
        </w:rPr>
        <w:t>Wert -1</w:t>
      </w:r>
    </w:p>
    <w:p w14:paraId="32F9EC20" w14:textId="77777777" w:rsidR="00DF7E9B" w:rsidRPr="00DF7E9B" w:rsidRDefault="00DF7E9B" w:rsidP="00DF7E9B">
      <w:pPr>
        <w:pStyle w:val="Listenabsatz"/>
        <w:numPr>
          <w:ilvl w:val="0"/>
          <w:numId w:val="34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ITCFranklinGothic LT Book" w:hAnsi="ITCFranklinGothic LT Book" w:cs="Arial"/>
        </w:rPr>
      </w:pPr>
      <w:r w:rsidRPr="00DF7E9B">
        <w:rPr>
          <w:rFonts w:ascii="ITCFranklinGothic LT Book" w:hAnsi="ITCFranklinGothic LT Book" w:cs="Arial"/>
        </w:rPr>
        <w:t xml:space="preserve">Patient/-in wacht auf Ansprache auf, öffnet die Augen und hält Blickkontakt (weniger als 10 Sekunden): </w:t>
      </w:r>
      <w:r w:rsidRPr="00DF7E9B">
        <w:rPr>
          <w:rFonts w:ascii="ITCFranklinGothic LT Book" w:hAnsi="ITCFranklinGothic LT Book" w:cs="Arial"/>
          <w:b/>
        </w:rPr>
        <w:t>Wert -2</w:t>
      </w:r>
    </w:p>
    <w:p w14:paraId="38E4521B" w14:textId="77777777" w:rsidR="00DF7E9B" w:rsidRPr="00DF7E9B" w:rsidRDefault="00DF7E9B" w:rsidP="00DF7E9B">
      <w:pPr>
        <w:pStyle w:val="Listenabsatz"/>
        <w:numPr>
          <w:ilvl w:val="0"/>
          <w:numId w:val="34"/>
        </w:numPr>
        <w:suppressAutoHyphens/>
        <w:autoSpaceDN w:val="0"/>
        <w:spacing w:after="120" w:line="360" w:lineRule="auto"/>
        <w:ind w:left="714" w:hanging="357"/>
        <w:contextualSpacing w:val="0"/>
        <w:textAlignment w:val="baseline"/>
        <w:rPr>
          <w:rFonts w:ascii="ITCFranklinGothic LT Book" w:hAnsi="ITCFranklinGothic LT Book" w:cs="Arial"/>
        </w:rPr>
      </w:pPr>
      <w:r w:rsidRPr="00DF7E9B">
        <w:rPr>
          <w:rFonts w:ascii="ITCFranklinGothic LT Book" w:hAnsi="ITCFranklinGothic LT Book" w:cs="Arial"/>
        </w:rPr>
        <w:t xml:space="preserve">Patient/-in zeigt auf Ansprache Bewegungen (Augen oder Körper), nimmt aber keinen Blickkontakt auf: </w:t>
      </w:r>
      <w:r w:rsidRPr="00DF7E9B">
        <w:rPr>
          <w:rFonts w:ascii="ITCFranklinGothic LT Book" w:hAnsi="ITCFranklinGothic LT Book" w:cs="Arial"/>
          <w:b/>
        </w:rPr>
        <w:t>Wert -3</w:t>
      </w:r>
    </w:p>
    <w:p w14:paraId="2A2E9E6A" w14:textId="77777777" w:rsidR="00DF7E9B" w:rsidRPr="00DF7E9B" w:rsidRDefault="00DF7E9B" w:rsidP="00DF7E9B">
      <w:pPr>
        <w:spacing w:line="360" w:lineRule="auto"/>
        <w:rPr>
          <w:rFonts w:cs="Arial"/>
        </w:rPr>
      </w:pPr>
      <w:r w:rsidRPr="00DF7E9B">
        <w:rPr>
          <w:rFonts w:cs="Arial"/>
        </w:rPr>
        <w:t>3) Wenn keine Reaktion auf Ansprache erfolgt, Patienten/-in leicht berühren, z.B. behutsam an der Schulter rütteln</w:t>
      </w:r>
    </w:p>
    <w:p w14:paraId="598022B8" w14:textId="77777777" w:rsidR="00DF7E9B" w:rsidRPr="00DF7E9B" w:rsidRDefault="00DF7E9B" w:rsidP="00DF7E9B">
      <w:pPr>
        <w:pStyle w:val="Listenabsatz"/>
        <w:numPr>
          <w:ilvl w:val="0"/>
          <w:numId w:val="35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ITCFranklinGothic LT Book" w:hAnsi="ITCFranklinGothic LT Book" w:cs="Arial"/>
        </w:rPr>
      </w:pPr>
      <w:r w:rsidRPr="00DF7E9B">
        <w:rPr>
          <w:rFonts w:ascii="ITCFranklinGothic LT Book" w:hAnsi="ITCFranklinGothic LT Book" w:cs="Arial"/>
        </w:rPr>
        <w:t xml:space="preserve">Patient/-in zeigt irgendeine Bewegung (Augen oder Körper) auf leichte Berührung hin: </w:t>
      </w:r>
      <w:r w:rsidRPr="00DF7E9B">
        <w:rPr>
          <w:rFonts w:ascii="ITCFranklinGothic LT Book" w:hAnsi="ITCFranklinGothic LT Book" w:cs="Arial"/>
          <w:b/>
        </w:rPr>
        <w:t>Wert -4</w:t>
      </w:r>
    </w:p>
    <w:p w14:paraId="23C0E15C" w14:textId="77777777" w:rsidR="00DF7E9B" w:rsidRPr="00DF7E9B" w:rsidRDefault="00DF7E9B" w:rsidP="00DF7E9B">
      <w:pPr>
        <w:pStyle w:val="Listenabsatz"/>
        <w:numPr>
          <w:ilvl w:val="0"/>
          <w:numId w:val="35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ITCFranklinGothic LT Book" w:hAnsi="ITCFranklinGothic LT Book" w:cs="Arial"/>
        </w:rPr>
      </w:pPr>
      <w:r w:rsidRPr="00DF7E9B">
        <w:rPr>
          <w:rFonts w:ascii="ITCFranklinGothic LT Book" w:hAnsi="ITCFranklinGothic LT Book" w:cs="Arial"/>
        </w:rPr>
        <w:t xml:space="preserve">Patient/-in zeigt keine Reaktion auf Ansprache oder leichte Berührung hin: </w:t>
      </w:r>
      <w:r w:rsidRPr="00DF7E9B">
        <w:rPr>
          <w:rFonts w:ascii="ITCFranklinGothic LT Book" w:hAnsi="ITCFranklinGothic LT Book" w:cs="Arial"/>
          <w:b/>
        </w:rPr>
        <w:t>Wert -5</w:t>
      </w:r>
    </w:p>
    <w:p w14:paraId="39924B35" w14:textId="77777777" w:rsidR="005B6405" w:rsidRPr="00DF7E9B" w:rsidRDefault="005B6405" w:rsidP="00DF7E9B">
      <w:pPr>
        <w:pStyle w:val="Funotentext"/>
        <w:ind w:left="284" w:hanging="284"/>
        <w:rPr>
          <w:sz w:val="14"/>
          <w:szCs w:val="14"/>
        </w:rPr>
      </w:pPr>
    </w:p>
    <w:sectPr w:rsidR="005B6405" w:rsidRPr="00DF7E9B" w:rsidSect="00DF7E9B">
      <w:pgSz w:w="16838" w:h="11906" w:orient="landscape" w:code="9"/>
      <w:pgMar w:top="1560" w:right="624" w:bottom="851" w:left="851" w:header="426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705EF" w14:textId="77777777" w:rsidR="009762E7" w:rsidRDefault="009762E7" w:rsidP="00C10745">
      <w:r>
        <w:separator/>
      </w:r>
    </w:p>
    <w:p w14:paraId="406B5141" w14:textId="77777777" w:rsidR="009762E7" w:rsidRDefault="009762E7" w:rsidP="00C10745"/>
  </w:endnote>
  <w:endnote w:type="continuationSeparator" w:id="0">
    <w:p w14:paraId="0AAD093D" w14:textId="77777777" w:rsidR="009762E7" w:rsidRDefault="009762E7" w:rsidP="00C10745">
      <w:r>
        <w:continuationSeparator/>
      </w:r>
    </w:p>
    <w:p w14:paraId="2B48233B" w14:textId="77777777" w:rsidR="009762E7" w:rsidRDefault="009762E7" w:rsidP="00C10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62BAE" w14:textId="77777777" w:rsidR="009762E7" w:rsidRDefault="009762E7" w:rsidP="00C10745">
      <w:r>
        <w:separator/>
      </w:r>
    </w:p>
    <w:p w14:paraId="0B4691C0" w14:textId="77777777" w:rsidR="009762E7" w:rsidRDefault="009762E7" w:rsidP="00C10745"/>
  </w:footnote>
  <w:footnote w:type="continuationSeparator" w:id="0">
    <w:p w14:paraId="41388BC6" w14:textId="77777777" w:rsidR="009762E7" w:rsidRDefault="009762E7" w:rsidP="00C10745">
      <w:r>
        <w:continuationSeparator/>
      </w:r>
    </w:p>
    <w:p w14:paraId="3156EF44" w14:textId="77777777" w:rsidR="009762E7" w:rsidRDefault="009762E7" w:rsidP="00C107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59" w:type="dxa"/>
      <w:tblLayout w:type="fixed"/>
      <w:tblLook w:val="04A0" w:firstRow="1" w:lastRow="0" w:firstColumn="1" w:lastColumn="0" w:noHBand="0" w:noVBand="1"/>
    </w:tblPr>
    <w:tblGrid>
      <w:gridCol w:w="5462"/>
      <w:gridCol w:w="10097"/>
    </w:tblGrid>
    <w:tr w:rsidR="007F4724" w:rsidRPr="00F6132E" w14:paraId="6EE34D3E" w14:textId="77777777" w:rsidTr="00EC62D7">
      <w:trPr>
        <w:trHeight w:hRule="exact" w:val="312"/>
      </w:trPr>
      <w:tc>
        <w:tcPr>
          <w:tcW w:w="5462" w:type="dxa"/>
          <w:shd w:val="clear" w:color="auto" w:fill="auto"/>
        </w:tcPr>
        <w:p w14:paraId="0368C63D" w14:textId="77777777" w:rsidR="007F4724" w:rsidRPr="00F6132E" w:rsidRDefault="007F4724" w:rsidP="007F4724">
          <w:pPr>
            <w:rPr>
              <w:rFonts w:eastAsia="Times New Roman"/>
              <w:lang w:eastAsia="de-DE"/>
            </w:rPr>
          </w:pPr>
        </w:p>
      </w:tc>
      <w:tc>
        <w:tcPr>
          <w:tcW w:w="10097" w:type="dxa"/>
          <w:vMerge w:val="restart"/>
          <w:shd w:val="clear" w:color="auto" w:fill="auto"/>
        </w:tcPr>
        <w:p w14:paraId="6589B4A0" w14:textId="77777777" w:rsidR="007F4724" w:rsidRPr="00F6132E" w:rsidRDefault="007F4724" w:rsidP="006518D0">
          <w:pPr>
            <w:ind w:right="-57"/>
            <w:jc w:val="right"/>
            <w:rPr>
              <w:rFonts w:eastAsia="Times New Roman"/>
              <w:lang w:eastAsia="de-DE"/>
            </w:rPr>
          </w:pPr>
          <w:r w:rsidRPr="00F6132E">
            <w:rPr>
              <w:rFonts w:eastAsia="Times New Roman"/>
              <w:noProof/>
              <w:lang w:eastAsia="de-DE"/>
            </w:rPr>
            <w:drawing>
              <wp:inline distT="0" distB="0" distL="0" distR="0" wp14:anchorId="1E15578D" wp14:editId="33CC8701">
                <wp:extent cx="1661795" cy="588645"/>
                <wp:effectExtent l="0" t="0" r="0" b="1905"/>
                <wp:docPr id="181" name="Grafik 181" descr="logo_3s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_3s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4724" w:rsidRPr="00F6132E" w14:paraId="10284D26" w14:textId="77777777" w:rsidTr="00F239F8">
      <w:trPr>
        <w:trHeight w:hRule="exact" w:val="652"/>
      </w:trPr>
      <w:tc>
        <w:tcPr>
          <w:tcW w:w="5462" w:type="dxa"/>
          <w:shd w:val="clear" w:color="auto" w:fill="auto"/>
        </w:tcPr>
        <w:sdt>
          <w:sdtPr>
            <w:rPr>
              <w:rFonts w:eastAsia="Times New Roman"/>
              <w:b/>
              <w:sz w:val="18"/>
              <w:szCs w:val="20"/>
              <w:lang w:eastAsia="de-DE"/>
            </w:rPr>
            <w:alias w:val="QM Einrichtung"/>
            <w:tag w:val="QM_x0020_Einrichtung"/>
            <w:id w:val="2059285401"/>
            <w:lock w:val="sdtContentLocked"/>
            <w:dataBinding w:prefixMappings="xmlns:ns0='http://schemas.microsoft.com/office/2006/metadata/properties' xmlns:ns1='http://www.w3.org/2001/XMLSchema-instance' xmlns:ns2='http://schemas.microsoft.com/office/infopath/2007/PartnerControls' xmlns:ns3='1b0591f0-7e47-4f82-9038-dae6460ddf1a' xmlns:ns4='http://schemas.microsoft.com/sharepoint/v3' xmlns:ns5='fec26289-40dc-4a06-9846-11344b327c6b' " w:xpath="/ns0:properties[1]/documentManagement[1]/ns5:QM_x0020_Einrichtung[1]" w:storeItemID="{8E6D30FF-7C1F-4A5A-A0E1-CEB9BF82E975}"/>
            <w:dropDownList w:lastValue="32">
              <w:listItem w:value="[QM Einrichtung]"/>
            </w:dropDownList>
          </w:sdtPr>
          <w:sdtEndPr/>
          <w:sdtContent>
            <w:p w14:paraId="21172BAD" w14:textId="4F94A24F" w:rsidR="007F4724" w:rsidRPr="00F6132E" w:rsidRDefault="0088662A" w:rsidP="007F4724">
              <w:pPr>
                <w:rPr>
                  <w:rFonts w:eastAsia="Times New Roman"/>
                  <w:b/>
                  <w:sz w:val="18"/>
                  <w:szCs w:val="20"/>
                  <w:lang w:eastAsia="de-DE"/>
                </w:rPr>
              </w:pPr>
              <w:r>
                <w:rPr>
                  <w:rFonts w:eastAsia="Times New Roman"/>
                  <w:b/>
                  <w:sz w:val="18"/>
                  <w:szCs w:val="20"/>
                  <w:lang w:eastAsia="de-DE"/>
                </w:rPr>
                <w:t>Palliativmedizin</w:t>
              </w:r>
            </w:p>
          </w:sdtContent>
        </w:sdt>
        <w:p w14:paraId="10F351C2" w14:textId="77777777" w:rsidR="007F4724" w:rsidRPr="00F6132E" w:rsidRDefault="007F4724" w:rsidP="007F4724">
          <w:pPr>
            <w:rPr>
              <w:rFonts w:eastAsia="Times New Roman"/>
              <w:sz w:val="14"/>
              <w:szCs w:val="14"/>
              <w:lang w:eastAsia="de-DE"/>
            </w:rPr>
          </w:pPr>
        </w:p>
      </w:tc>
      <w:tc>
        <w:tcPr>
          <w:tcW w:w="10097" w:type="dxa"/>
          <w:vMerge/>
          <w:shd w:val="clear" w:color="auto" w:fill="auto"/>
        </w:tcPr>
        <w:p w14:paraId="61944502" w14:textId="77777777" w:rsidR="007F4724" w:rsidRPr="00F6132E" w:rsidRDefault="007F4724" w:rsidP="007F4724">
          <w:pPr>
            <w:jc w:val="right"/>
            <w:rPr>
              <w:rFonts w:eastAsia="Times New Roman"/>
              <w:noProof/>
              <w:lang w:eastAsia="de-DE"/>
            </w:rPr>
          </w:pPr>
        </w:p>
      </w:tc>
    </w:tr>
    <w:tr w:rsidR="007F4724" w:rsidRPr="00F6132E" w14:paraId="60BCD3E7" w14:textId="77777777" w:rsidTr="00F239F8">
      <w:trPr>
        <w:trHeight w:hRule="exact" w:val="20"/>
      </w:trPr>
      <w:tc>
        <w:tcPr>
          <w:tcW w:w="5462" w:type="dxa"/>
          <w:shd w:val="clear" w:color="auto" w:fill="auto"/>
        </w:tcPr>
        <w:p w14:paraId="75246219" w14:textId="77777777" w:rsidR="007F4724" w:rsidRPr="00F6132E" w:rsidRDefault="007F4724" w:rsidP="007F4724">
          <w:pPr>
            <w:rPr>
              <w:rFonts w:eastAsia="Times New Roman"/>
              <w:lang w:eastAsia="de-DE"/>
            </w:rPr>
          </w:pPr>
        </w:p>
      </w:tc>
      <w:tc>
        <w:tcPr>
          <w:tcW w:w="10097" w:type="dxa"/>
          <w:shd w:val="clear" w:color="auto" w:fill="auto"/>
        </w:tcPr>
        <w:p w14:paraId="0FD45B3C" w14:textId="77777777" w:rsidR="007F4724" w:rsidRPr="00F6132E" w:rsidRDefault="007F4724" w:rsidP="006518D0">
          <w:pPr>
            <w:ind w:right="-108"/>
            <w:jc w:val="right"/>
            <w:rPr>
              <w:rFonts w:eastAsia="Times New Roman"/>
              <w:noProof/>
              <w:lang w:eastAsia="de-DE"/>
            </w:rPr>
          </w:pPr>
        </w:p>
      </w:tc>
    </w:tr>
    <w:tr w:rsidR="00671C1A" w:rsidRPr="00F6132E" w14:paraId="52459130" w14:textId="77777777" w:rsidTr="006518D0">
      <w:sdt>
        <w:sdtPr>
          <w:rPr>
            <w:b/>
            <w:lang w:eastAsia="de-DE"/>
          </w:rPr>
          <w:alias w:val="Titel"/>
          <w:tag w:val=""/>
          <w:id w:val="-794288009"/>
          <w:lock w:val="sdtContentLocked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5559" w:type="dxa"/>
              <w:gridSpan w:val="2"/>
              <w:shd w:val="clear" w:color="auto" w:fill="auto"/>
            </w:tcPr>
            <w:p w14:paraId="471A2D38" w14:textId="77777777" w:rsidR="00671C1A" w:rsidRPr="00671C1A" w:rsidRDefault="009762E7" w:rsidP="007F4724">
              <w:pPr>
                <w:tabs>
                  <w:tab w:val="left" w:pos="1218"/>
                </w:tabs>
                <w:ind w:right="-18"/>
                <w:rPr>
                  <w:b/>
                  <w:lang w:eastAsia="de-DE"/>
                </w:rPr>
              </w:pPr>
              <w:r>
                <w:rPr>
                  <w:b/>
                  <w:lang w:eastAsia="de-DE"/>
                </w:rPr>
                <w:t>PM FO Dokumentation Palliative Sedierung</w:t>
              </w:r>
            </w:p>
          </w:tc>
        </w:sdtContent>
      </w:sdt>
    </w:tr>
  </w:tbl>
  <w:p w14:paraId="51DFC217" w14:textId="77777777" w:rsidR="007A319D" w:rsidRPr="00671C1A" w:rsidRDefault="007A319D" w:rsidP="007F4724">
    <w:pPr>
      <w:pBdr>
        <w:bottom w:val="single" w:sz="4" w:space="1" w:color="auto"/>
      </w:pBdr>
      <w:tabs>
        <w:tab w:val="left" w:pos="1218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210"/>
    <w:multiLevelType w:val="hybridMultilevel"/>
    <w:tmpl w:val="600402B0"/>
    <w:lvl w:ilvl="0" w:tplc="8A28B5B2">
      <w:start w:val="1"/>
      <w:numFmt w:val="decimal"/>
      <w:pStyle w:val="Listenummerisch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560B"/>
    <w:multiLevelType w:val="hybridMultilevel"/>
    <w:tmpl w:val="3D1CA930"/>
    <w:lvl w:ilvl="0" w:tplc="3B98A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3649"/>
    <w:multiLevelType w:val="hybridMultilevel"/>
    <w:tmpl w:val="B914C5F8"/>
    <w:lvl w:ilvl="0" w:tplc="3B98A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1FE7"/>
    <w:multiLevelType w:val="multilevel"/>
    <w:tmpl w:val="59D24516"/>
    <w:lvl w:ilvl="0">
      <w:start w:val="1"/>
      <w:numFmt w:val="decimal"/>
      <w:pStyle w:val="berschrift1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7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6915455"/>
    <w:multiLevelType w:val="hybridMultilevel"/>
    <w:tmpl w:val="B32E840A"/>
    <w:lvl w:ilvl="0" w:tplc="1C4E48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CC28B0">
      <w:start w:val="1"/>
      <w:numFmt w:val="bullet"/>
      <w:lvlText w:val="̵"/>
      <w:lvlJc w:val="left"/>
      <w:pPr>
        <w:ind w:left="108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pStyle w:val="berschrift8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B035F"/>
    <w:multiLevelType w:val="hybridMultilevel"/>
    <w:tmpl w:val="7A324E0E"/>
    <w:lvl w:ilvl="0" w:tplc="EC46FCE4">
      <w:start w:val="1"/>
      <w:numFmt w:val="bullet"/>
      <w:pStyle w:val="List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420D2"/>
    <w:multiLevelType w:val="hybridMultilevel"/>
    <w:tmpl w:val="491E63A6"/>
    <w:lvl w:ilvl="0" w:tplc="63DC8F6C">
      <w:start w:val="1"/>
      <w:numFmt w:val="lowerLetter"/>
      <w:pStyle w:val="Listealphabetisch"/>
      <w:lvlText w:val="%1)"/>
      <w:lvlJc w:val="left"/>
      <w:pPr>
        <w:ind w:left="530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382309"/>
    <w:multiLevelType w:val="hybridMultilevel"/>
    <w:tmpl w:val="C660C7E2"/>
    <w:lvl w:ilvl="0" w:tplc="CC567F46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442DA7"/>
    <w:multiLevelType w:val="hybridMultilevel"/>
    <w:tmpl w:val="F3FA3DCE"/>
    <w:lvl w:ilvl="0" w:tplc="8764881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pStyle w:val="berschrift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F94"/>
    <w:multiLevelType w:val="hybridMultilevel"/>
    <w:tmpl w:val="6F8260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65815"/>
    <w:multiLevelType w:val="hybridMultilevel"/>
    <w:tmpl w:val="1B7AA0C4"/>
    <w:lvl w:ilvl="0" w:tplc="3B98A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77489"/>
    <w:multiLevelType w:val="hybridMultilevel"/>
    <w:tmpl w:val="608EA248"/>
    <w:lvl w:ilvl="0" w:tplc="25BCF8E0">
      <w:start w:val="1"/>
      <w:numFmt w:val="bullet"/>
      <w:pStyle w:val="ListeStrich"/>
      <w:lvlText w:val="­"/>
      <w:lvlJc w:val="left"/>
      <w:pPr>
        <w:ind w:left="1040" w:hanging="360"/>
      </w:pPr>
      <w:rPr>
        <w:rFonts w:ascii="ITCFranklinGothic LT Book" w:hAnsi="ITCFranklinGothic LT Book" w:hint="default"/>
        <w:sz w:val="22"/>
      </w:rPr>
    </w:lvl>
    <w:lvl w:ilvl="1" w:tplc="AEBAB922">
      <w:start w:val="1"/>
      <w:numFmt w:val="bullet"/>
      <w:lvlText w:val="–"/>
      <w:lvlJc w:val="left"/>
      <w:pPr>
        <w:ind w:left="1440" w:hanging="360"/>
      </w:pPr>
      <w:rPr>
        <w:rFonts w:ascii="ITCFranklinGothic LT Book" w:hAnsi="ITCFranklinGothic LT Book" w:hint="default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6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9"/>
  </w:num>
  <w:num w:numId="18">
    <w:abstractNumId w:val="5"/>
  </w:num>
  <w:num w:numId="19">
    <w:abstractNumId w:val="11"/>
  </w:num>
  <w:num w:numId="20">
    <w:abstractNumId w:val="6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9"/>
  </w:num>
  <w:num w:numId="29">
    <w:abstractNumId w:val="5"/>
  </w:num>
  <w:num w:numId="30">
    <w:abstractNumId w:val="11"/>
  </w:num>
  <w:num w:numId="31">
    <w:abstractNumId w:val="6"/>
  </w:num>
  <w:num w:numId="32">
    <w:abstractNumId w:val="5"/>
    <w:lvlOverride w:ilvl="0">
      <w:startOverride w:val="1"/>
    </w:lvlOverride>
  </w:num>
  <w:num w:numId="33">
    <w:abstractNumId w:val="10"/>
  </w:num>
  <w:num w:numId="34">
    <w:abstractNumId w:val="2"/>
  </w:num>
  <w:num w:numId="3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7610609-5D38-4266-867F-818F5F011000}"/>
    <w:docVar w:name="dgnword-eventsink" w:val="211841664"/>
  </w:docVars>
  <w:rsids>
    <w:rsidRoot w:val="009762E7"/>
    <w:rsid w:val="0001341C"/>
    <w:rsid w:val="000316A5"/>
    <w:rsid w:val="000478E8"/>
    <w:rsid w:val="0005661E"/>
    <w:rsid w:val="00061880"/>
    <w:rsid w:val="00074C33"/>
    <w:rsid w:val="000D7A1A"/>
    <w:rsid w:val="000E779F"/>
    <w:rsid w:val="001031AE"/>
    <w:rsid w:val="00110047"/>
    <w:rsid w:val="0013771B"/>
    <w:rsid w:val="00142D7F"/>
    <w:rsid w:val="00143CC7"/>
    <w:rsid w:val="0017098C"/>
    <w:rsid w:val="001810B4"/>
    <w:rsid w:val="00187AC9"/>
    <w:rsid w:val="001C237C"/>
    <w:rsid w:val="001C2A04"/>
    <w:rsid w:val="00211E87"/>
    <w:rsid w:val="002230D8"/>
    <w:rsid w:val="00224AC9"/>
    <w:rsid w:val="00233075"/>
    <w:rsid w:val="00235A72"/>
    <w:rsid w:val="00252640"/>
    <w:rsid w:val="002E404D"/>
    <w:rsid w:val="002F1391"/>
    <w:rsid w:val="003073E2"/>
    <w:rsid w:val="00334BD6"/>
    <w:rsid w:val="003356FC"/>
    <w:rsid w:val="003505D6"/>
    <w:rsid w:val="0036119C"/>
    <w:rsid w:val="0038520B"/>
    <w:rsid w:val="003A73A5"/>
    <w:rsid w:val="003B0D73"/>
    <w:rsid w:val="003C1E06"/>
    <w:rsid w:val="003D3F9F"/>
    <w:rsid w:val="003D7B21"/>
    <w:rsid w:val="003E0FA9"/>
    <w:rsid w:val="003F58EC"/>
    <w:rsid w:val="0042618B"/>
    <w:rsid w:val="00431A67"/>
    <w:rsid w:val="0043309A"/>
    <w:rsid w:val="00436AA7"/>
    <w:rsid w:val="00465C7E"/>
    <w:rsid w:val="00482BC3"/>
    <w:rsid w:val="00497A6B"/>
    <w:rsid w:val="004D5EA8"/>
    <w:rsid w:val="004E03A0"/>
    <w:rsid w:val="004E3798"/>
    <w:rsid w:val="004E5A8E"/>
    <w:rsid w:val="00521502"/>
    <w:rsid w:val="0052251C"/>
    <w:rsid w:val="0053767B"/>
    <w:rsid w:val="00550A96"/>
    <w:rsid w:val="005600F6"/>
    <w:rsid w:val="00562616"/>
    <w:rsid w:val="00564498"/>
    <w:rsid w:val="00566E90"/>
    <w:rsid w:val="005948EF"/>
    <w:rsid w:val="005B6405"/>
    <w:rsid w:val="005F2BC4"/>
    <w:rsid w:val="005F5E08"/>
    <w:rsid w:val="00603A20"/>
    <w:rsid w:val="006059FC"/>
    <w:rsid w:val="00605B2D"/>
    <w:rsid w:val="00614086"/>
    <w:rsid w:val="0061446D"/>
    <w:rsid w:val="00616288"/>
    <w:rsid w:val="006518D0"/>
    <w:rsid w:val="00671C1A"/>
    <w:rsid w:val="006850C0"/>
    <w:rsid w:val="006B573D"/>
    <w:rsid w:val="006F64D5"/>
    <w:rsid w:val="007122EE"/>
    <w:rsid w:val="00733236"/>
    <w:rsid w:val="0075217C"/>
    <w:rsid w:val="00771F06"/>
    <w:rsid w:val="007944A1"/>
    <w:rsid w:val="0079488E"/>
    <w:rsid w:val="007A319D"/>
    <w:rsid w:val="007B3F33"/>
    <w:rsid w:val="007B5E4D"/>
    <w:rsid w:val="007C5843"/>
    <w:rsid w:val="007D7B38"/>
    <w:rsid w:val="007F4724"/>
    <w:rsid w:val="007F57F4"/>
    <w:rsid w:val="0081336B"/>
    <w:rsid w:val="008549B4"/>
    <w:rsid w:val="0088662A"/>
    <w:rsid w:val="008B013D"/>
    <w:rsid w:val="008B455C"/>
    <w:rsid w:val="008B525A"/>
    <w:rsid w:val="008C26C9"/>
    <w:rsid w:val="008D5748"/>
    <w:rsid w:val="008E4412"/>
    <w:rsid w:val="008F5F20"/>
    <w:rsid w:val="0092235F"/>
    <w:rsid w:val="00930F8E"/>
    <w:rsid w:val="009373E7"/>
    <w:rsid w:val="00946606"/>
    <w:rsid w:val="009623F1"/>
    <w:rsid w:val="009733F2"/>
    <w:rsid w:val="009762E7"/>
    <w:rsid w:val="009830E4"/>
    <w:rsid w:val="0098777B"/>
    <w:rsid w:val="00992040"/>
    <w:rsid w:val="009B6A8C"/>
    <w:rsid w:val="009C58B3"/>
    <w:rsid w:val="009F0D8C"/>
    <w:rsid w:val="009F314A"/>
    <w:rsid w:val="00A018F9"/>
    <w:rsid w:val="00A65BAF"/>
    <w:rsid w:val="00A73295"/>
    <w:rsid w:val="00A75863"/>
    <w:rsid w:val="00A812CB"/>
    <w:rsid w:val="00A941B2"/>
    <w:rsid w:val="00A96255"/>
    <w:rsid w:val="00A969D5"/>
    <w:rsid w:val="00AA4183"/>
    <w:rsid w:val="00AB2C26"/>
    <w:rsid w:val="00B02764"/>
    <w:rsid w:val="00B24DFA"/>
    <w:rsid w:val="00B91AB6"/>
    <w:rsid w:val="00BA0FEC"/>
    <w:rsid w:val="00BA1BAF"/>
    <w:rsid w:val="00BC3BA6"/>
    <w:rsid w:val="00BC62EE"/>
    <w:rsid w:val="00BD0D89"/>
    <w:rsid w:val="00BD34EF"/>
    <w:rsid w:val="00BD6082"/>
    <w:rsid w:val="00BE45F2"/>
    <w:rsid w:val="00BE533A"/>
    <w:rsid w:val="00BE54B8"/>
    <w:rsid w:val="00C10745"/>
    <w:rsid w:val="00C32AF0"/>
    <w:rsid w:val="00C61832"/>
    <w:rsid w:val="00C8541E"/>
    <w:rsid w:val="00C92479"/>
    <w:rsid w:val="00C940EF"/>
    <w:rsid w:val="00CB01BC"/>
    <w:rsid w:val="00CB619A"/>
    <w:rsid w:val="00CB73A5"/>
    <w:rsid w:val="00CD46EA"/>
    <w:rsid w:val="00CD5461"/>
    <w:rsid w:val="00CE4DAC"/>
    <w:rsid w:val="00D055BE"/>
    <w:rsid w:val="00D35CB3"/>
    <w:rsid w:val="00D46CB8"/>
    <w:rsid w:val="00D51026"/>
    <w:rsid w:val="00D740FD"/>
    <w:rsid w:val="00D81AD5"/>
    <w:rsid w:val="00DB68FE"/>
    <w:rsid w:val="00DE3E89"/>
    <w:rsid w:val="00DF7E9B"/>
    <w:rsid w:val="00E042C9"/>
    <w:rsid w:val="00E221D8"/>
    <w:rsid w:val="00E53900"/>
    <w:rsid w:val="00E669E9"/>
    <w:rsid w:val="00EA122B"/>
    <w:rsid w:val="00EC62D7"/>
    <w:rsid w:val="00EE0D9B"/>
    <w:rsid w:val="00F004FB"/>
    <w:rsid w:val="00F239F8"/>
    <w:rsid w:val="00F33BAE"/>
    <w:rsid w:val="00F3428D"/>
    <w:rsid w:val="00F4377D"/>
    <w:rsid w:val="00F464F3"/>
    <w:rsid w:val="00F63286"/>
    <w:rsid w:val="00F7199A"/>
    <w:rsid w:val="00F72C2E"/>
    <w:rsid w:val="00FB26D2"/>
    <w:rsid w:val="00FB5117"/>
    <w:rsid w:val="00FE24A7"/>
    <w:rsid w:val="00FE3741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8C1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TCFranklinGothic LT Book" w:eastAsia="Calibri" w:hAnsi="ITCFranklinGothic LT Book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4D5EA8"/>
  </w:style>
  <w:style w:type="paragraph" w:styleId="berschrift1">
    <w:name w:val="heading 1"/>
    <w:basedOn w:val="Schrift"/>
    <w:next w:val="Schrift"/>
    <w:link w:val="berschrift1Zchn"/>
    <w:uiPriority w:val="10"/>
    <w:qFormat/>
    <w:rsid w:val="00614086"/>
    <w:pPr>
      <w:keepNext/>
      <w:keepLines/>
      <w:numPr>
        <w:numId w:val="27"/>
      </w:numPr>
      <w:spacing w:before="120"/>
      <w:ind w:left="964" w:hanging="964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chrift"/>
    <w:link w:val="berschrift2Zchn"/>
    <w:uiPriority w:val="11"/>
    <w:qFormat/>
    <w:rsid w:val="00233075"/>
    <w:pPr>
      <w:numPr>
        <w:ilvl w:val="1"/>
      </w:numPr>
      <w:ind w:left="964" w:hanging="964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chrift"/>
    <w:link w:val="berschrift3Zchn"/>
    <w:uiPriority w:val="12"/>
    <w:qFormat/>
    <w:rsid w:val="00233075"/>
    <w:pPr>
      <w:numPr>
        <w:ilvl w:val="2"/>
      </w:numPr>
      <w:ind w:left="964" w:hanging="964"/>
      <w:outlineLvl w:val="2"/>
    </w:pPr>
    <w:rPr>
      <w:bCs/>
    </w:rPr>
  </w:style>
  <w:style w:type="paragraph" w:styleId="berschrift4">
    <w:name w:val="heading 4"/>
    <w:basedOn w:val="berschrift3"/>
    <w:next w:val="Schrift"/>
    <w:link w:val="berschrift4Zchn"/>
    <w:uiPriority w:val="13"/>
    <w:qFormat/>
    <w:rsid w:val="00614086"/>
    <w:pPr>
      <w:numPr>
        <w:ilvl w:val="3"/>
      </w:numPr>
      <w:ind w:left="964" w:hanging="964"/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4"/>
    <w:qFormat/>
    <w:rsid w:val="00BC62EE"/>
    <w:pPr>
      <w:numPr>
        <w:ilvl w:val="4"/>
      </w:numPr>
      <w:ind w:left="1134" w:hanging="1134"/>
      <w:outlineLvl w:val="4"/>
    </w:pPr>
  </w:style>
  <w:style w:type="paragraph" w:styleId="berschrift6">
    <w:name w:val="heading 6"/>
    <w:basedOn w:val="berschrift5"/>
    <w:link w:val="berschrift6Zchn"/>
    <w:uiPriority w:val="15"/>
    <w:qFormat/>
    <w:rsid w:val="00BC62EE"/>
    <w:pPr>
      <w:numPr>
        <w:ilvl w:val="5"/>
      </w:numPr>
      <w:ind w:left="1276" w:hanging="1276"/>
      <w:outlineLvl w:val="5"/>
    </w:pPr>
    <w:rPr>
      <w:iCs w:val="0"/>
    </w:rPr>
  </w:style>
  <w:style w:type="paragraph" w:styleId="berschrift7">
    <w:name w:val="heading 7"/>
    <w:basedOn w:val="berschrift6"/>
    <w:link w:val="berschrift7Zchn"/>
    <w:uiPriority w:val="16"/>
    <w:qFormat/>
    <w:rsid w:val="00BC62EE"/>
    <w:pPr>
      <w:numPr>
        <w:ilvl w:val="7"/>
      </w:numPr>
      <w:ind w:left="1701" w:hanging="1701"/>
      <w:outlineLvl w:val="6"/>
    </w:pPr>
    <w:rPr>
      <w:iCs/>
    </w:rPr>
  </w:style>
  <w:style w:type="paragraph" w:styleId="berschrift8">
    <w:name w:val="heading 8"/>
    <w:basedOn w:val="berschrift7"/>
    <w:link w:val="berschrift8Zchn"/>
    <w:uiPriority w:val="17"/>
    <w:unhideWhenUsed/>
    <w:rsid w:val="00BC62EE"/>
    <w:pPr>
      <w:numPr>
        <w:numId w:val="2"/>
      </w:numPr>
      <w:ind w:left="1701" w:hanging="1701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rsid w:val="00E53900"/>
    <w:pPr>
      <w:keepNext/>
      <w:keepLines/>
      <w:numPr>
        <w:ilvl w:val="8"/>
        <w:numId w:val="1"/>
      </w:numPr>
      <w:spacing w:before="20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">
    <w:name w:val="Schrift"/>
    <w:basedOn w:val="Standard"/>
    <w:link w:val="SchriftZchn"/>
    <w:uiPriority w:val="1"/>
    <w:qFormat/>
    <w:rsid w:val="00233075"/>
    <w:rPr>
      <w:rFonts w:eastAsia="Times New Roman"/>
    </w:rPr>
  </w:style>
  <w:style w:type="character" w:customStyle="1" w:styleId="SchriftZchn">
    <w:name w:val="Schrift Zchn"/>
    <w:link w:val="Schrift"/>
    <w:uiPriority w:val="1"/>
    <w:rsid w:val="0075217C"/>
    <w:rPr>
      <w:rFonts w:eastAsia="Times New Roman"/>
    </w:rPr>
  </w:style>
  <w:style w:type="character" w:customStyle="1" w:styleId="berschrift1Zchn">
    <w:name w:val="Überschrift 1 Zchn"/>
    <w:link w:val="berschrift1"/>
    <w:uiPriority w:val="10"/>
    <w:rsid w:val="00614086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link w:val="berschrift2"/>
    <w:uiPriority w:val="11"/>
    <w:rsid w:val="0075217C"/>
    <w:rPr>
      <w:rFonts w:eastAsiaTheme="majorEastAsia" w:cstheme="majorBidi"/>
      <w:b/>
      <w:szCs w:val="26"/>
    </w:rPr>
  </w:style>
  <w:style w:type="character" w:customStyle="1" w:styleId="berschrift3Zchn">
    <w:name w:val="Überschrift 3 Zchn"/>
    <w:link w:val="berschrift3"/>
    <w:uiPriority w:val="12"/>
    <w:rsid w:val="0075217C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13"/>
    <w:rsid w:val="00614086"/>
    <w:rPr>
      <w:rFonts w:eastAsiaTheme="majorEastAsia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4"/>
    <w:rsid w:val="00BC62EE"/>
    <w:rPr>
      <w:rFonts w:eastAsiaTheme="majorEastAsia" w:cstheme="majorBidi"/>
      <w:b/>
      <w:iCs/>
      <w:szCs w:val="26"/>
    </w:rPr>
  </w:style>
  <w:style w:type="character" w:customStyle="1" w:styleId="berschrift6Zchn">
    <w:name w:val="Überschrift 6 Zchn"/>
    <w:link w:val="berschrift6"/>
    <w:uiPriority w:val="15"/>
    <w:rsid w:val="00BC62EE"/>
    <w:rPr>
      <w:rFonts w:eastAsiaTheme="majorEastAsia" w:cstheme="majorBidi"/>
      <w:b/>
      <w:szCs w:val="26"/>
    </w:rPr>
  </w:style>
  <w:style w:type="character" w:customStyle="1" w:styleId="berschrift7Zchn">
    <w:name w:val="Überschrift 7 Zchn"/>
    <w:link w:val="berschrift7"/>
    <w:uiPriority w:val="16"/>
    <w:rsid w:val="00BC62EE"/>
    <w:rPr>
      <w:rFonts w:eastAsiaTheme="majorEastAsia" w:cstheme="majorBidi"/>
      <w:b/>
      <w:iCs/>
      <w:szCs w:val="26"/>
    </w:rPr>
  </w:style>
  <w:style w:type="character" w:customStyle="1" w:styleId="berschrift8Zchn">
    <w:name w:val="Überschrift 8 Zchn"/>
    <w:link w:val="berschrift8"/>
    <w:uiPriority w:val="17"/>
    <w:rsid w:val="00BC62EE"/>
    <w:rPr>
      <w:rFonts w:eastAsiaTheme="majorEastAsia" w:cstheme="majorBidi"/>
      <w:b/>
      <w:iCs/>
      <w:szCs w:val="20"/>
    </w:rPr>
  </w:style>
  <w:style w:type="character" w:customStyle="1" w:styleId="berschrift9Zchn">
    <w:name w:val="Überschrift 9 Zchn"/>
    <w:link w:val="berschrift9"/>
    <w:uiPriority w:val="99"/>
    <w:rsid w:val="004D5EA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0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075"/>
    <w:rPr>
      <w:rFonts w:ascii="Tahoma" w:hAnsi="Tahoma" w:cs="Tahoma"/>
      <w:sz w:val="16"/>
      <w:szCs w:val="16"/>
    </w:rPr>
  </w:style>
  <w:style w:type="paragraph" w:customStyle="1" w:styleId="ListePunkt">
    <w:name w:val="Liste Punkt"/>
    <w:basedOn w:val="Schrift"/>
    <w:uiPriority w:val="4"/>
    <w:qFormat/>
    <w:rsid w:val="00C940EF"/>
    <w:pPr>
      <w:numPr>
        <w:numId w:val="6"/>
      </w:numPr>
      <w:ind w:left="992" w:hanging="425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7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4724"/>
  </w:style>
  <w:style w:type="table" w:styleId="Tabellenraster">
    <w:name w:val="Table Grid"/>
    <w:basedOn w:val="NormaleTabelle"/>
    <w:rsid w:val="007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chrift"/>
    <w:link w:val="TabellentextZchn"/>
    <w:uiPriority w:val="19"/>
    <w:qFormat/>
    <w:rsid w:val="00233075"/>
    <w:pPr>
      <w:spacing w:before="40"/>
    </w:pPr>
    <w:rPr>
      <w:sz w:val="18"/>
    </w:rPr>
  </w:style>
  <w:style w:type="character" w:customStyle="1" w:styleId="TabellentextZchn">
    <w:name w:val="Tabellentext Zchn"/>
    <w:basedOn w:val="SchriftZchn"/>
    <w:link w:val="Tabellentext"/>
    <w:uiPriority w:val="19"/>
    <w:rsid w:val="0075217C"/>
    <w:rPr>
      <w:rFonts w:eastAsia="Times New Roman"/>
      <w:sz w:val="18"/>
    </w:rPr>
  </w:style>
  <w:style w:type="paragraph" w:customStyle="1" w:styleId="ListeStrich">
    <w:name w:val="Liste Strich"/>
    <w:basedOn w:val="Schrift"/>
    <w:uiPriority w:val="5"/>
    <w:qFormat/>
    <w:rsid w:val="00C940EF"/>
    <w:pPr>
      <w:numPr>
        <w:numId w:val="30"/>
      </w:numPr>
      <w:ind w:left="1417" w:hanging="425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F47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724"/>
  </w:style>
  <w:style w:type="character" w:styleId="Platzhaltertext">
    <w:name w:val="Placeholder Text"/>
    <w:basedOn w:val="Absatz-Standardschriftart"/>
    <w:uiPriority w:val="99"/>
    <w:semiHidden/>
    <w:rsid w:val="007F4724"/>
    <w:rPr>
      <w:color w:val="808080"/>
    </w:rPr>
  </w:style>
  <w:style w:type="paragraph" w:customStyle="1" w:styleId="Tabellenberschrift">
    <w:name w:val="Tabellenüberschrift"/>
    <w:basedOn w:val="Tabellentext"/>
    <w:link w:val="TabellenberschriftZchn"/>
    <w:uiPriority w:val="18"/>
    <w:qFormat/>
    <w:rsid w:val="00233075"/>
    <w:rPr>
      <w:b/>
    </w:rPr>
  </w:style>
  <w:style w:type="character" w:customStyle="1" w:styleId="TabellenberschriftZchn">
    <w:name w:val="Tabellenüberschrift Zchn"/>
    <w:basedOn w:val="TabellentextZchn"/>
    <w:link w:val="Tabellenberschrift"/>
    <w:uiPriority w:val="18"/>
    <w:rsid w:val="0075217C"/>
    <w:rPr>
      <w:rFonts w:eastAsia="Times New Roman"/>
      <w:b/>
      <w:sz w:val="18"/>
    </w:rPr>
  </w:style>
  <w:style w:type="paragraph" w:customStyle="1" w:styleId="ListeohneZeichen">
    <w:name w:val="Liste ohne Zeichen"/>
    <w:basedOn w:val="Schrift"/>
    <w:uiPriority w:val="8"/>
    <w:qFormat/>
    <w:rsid w:val="00564498"/>
    <w:pPr>
      <w:ind w:left="992"/>
      <w:contextualSpacing/>
    </w:pPr>
    <w:rPr>
      <w:lang w:eastAsia="de-DE"/>
    </w:rPr>
  </w:style>
  <w:style w:type="paragraph" w:customStyle="1" w:styleId="Zwischenberschrift">
    <w:name w:val="Zwischenüberschrift"/>
    <w:basedOn w:val="Standard"/>
    <w:next w:val="Schrift"/>
    <w:uiPriority w:val="9"/>
    <w:qFormat/>
    <w:rsid w:val="00233075"/>
    <w:pPr>
      <w:spacing w:before="60" w:after="60"/>
    </w:pPr>
    <w:rPr>
      <w:u w:val="single"/>
      <w:lang w:eastAsia="de-DE"/>
    </w:rPr>
  </w:style>
  <w:style w:type="paragraph" w:customStyle="1" w:styleId="Listenummerisch">
    <w:name w:val="Liste nummerisch"/>
    <w:basedOn w:val="Schrift"/>
    <w:uiPriority w:val="6"/>
    <w:qFormat/>
    <w:rsid w:val="00564498"/>
    <w:pPr>
      <w:numPr>
        <w:numId w:val="4"/>
      </w:numPr>
      <w:ind w:left="992" w:hanging="425"/>
      <w:contextualSpacing/>
    </w:pPr>
  </w:style>
  <w:style w:type="paragraph" w:customStyle="1" w:styleId="Legende">
    <w:name w:val="Legende"/>
    <w:basedOn w:val="Schrift"/>
    <w:uiPriority w:val="20"/>
    <w:qFormat/>
    <w:rsid w:val="00252640"/>
    <w:rPr>
      <w:sz w:val="18"/>
      <w:lang w:eastAsia="de-DE"/>
    </w:rPr>
  </w:style>
  <w:style w:type="paragraph" w:customStyle="1" w:styleId="Block">
    <w:name w:val="Block"/>
    <w:basedOn w:val="Schrift"/>
    <w:uiPriority w:val="3"/>
    <w:qFormat/>
    <w:rsid w:val="003E0FA9"/>
    <w:pPr>
      <w:jc w:val="both"/>
    </w:pPr>
  </w:style>
  <w:style w:type="paragraph" w:customStyle="1" w:styleId="Listealphabetisch">
    <w:name w:val="Liste alphabetisch"/>
    <w:basedOn w:val="Schrift"/>
    <w:uiPriority w:val="7"/>
    <w:qFormat/>
    <w:rsid w:val="00564498"/>
    <w:pPr>
      <w:numPr>
        <w:numId w:val="31"/>
      </w:numPr>
      <w:ind w:left="992" w:hanging="425"/>
      <w:contextualSpacing/>
    </w:pPr>
    <w:rPr>
      <w:lang w:eastAsia="de-DE"/>
    </w:rPr>
  </w:style>
  <w:style w:type="paragraph" w:customStyle="1" w:styleId="Schrift115">
    <w:name w:val="Schrift 1.15"/>
    <w:basedOn w:val="Schrift"/>
    <w:link w:val="Schrift115Zchn"/>
    <w:uiPriority w:val="2"/>
    <w:qFormat/>
    <w:rsid w:val="00BD0D89"/>
    <w:pPr>
      <w:spacing w:line="276" w:lineRule="auto"/>
    </w:pPr>
  </w:style>
  <w:style w:type="character" w:customStyle="1" w:styleId="Schrift115Zchn">
    <w:name w:val="Schrift 1.15 Zchn"/>
    <w:basedOn w:val="SchriftZchn"/>
    <w:link w:val="Schrift115"/>
    <w:uiPriority w:val="2"/>
    <w:rsid w:val="00BD0D89"/>
    <w:rPr>
      <w:rFonts w:eastAsia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5B64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64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B6405"/>
    <w:rPr>
      <w:vertAlign w:val="superscript"/>
    </w:rPr>
  </w:style>
  <w:style w:type="paragraph" w:styleId="Listenabsatz">
    <w:name w:val="List Paragraph"/>
    <w:basedOn w:val="Standard"/>
    <w:qFormat/>
    <w:rsid w:val="00DF7E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TCFranklinGothic LT Book" w:eastAsia="Calibri" w:hAnsi="ITCFranklinGothic LT Book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4D5EA8"/>
  </w:style>
  <w:style w:type="paragraph" w:styleId="berschrift1">
    <w:name w:val="heading 1"/>
    <w:basedOn w:val="Schrift"/>
    <w:next w:val="Schrift"/>
    <w:link w:val="berschrift1Zchn"/>
    <w:uiPriority w:val="10"/>
    <w:qFormat/>
    <w:rsid w:val="00614086"/>
    <w:pPr>
      <w:keepNext/>
      <w:keepLines/>
      <w:numPr>
        <w:numId w:val="27"/>
      </w:numPr>
      <w:spacing w:before="120"/>
      <w:ind w:left="964" w:hanging="964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chrift"/>
    <w:link w:val="berschrift2Zchn"/>
    <w:uiPriority w:val="11"/>
    <w:qFormat/>
    <w:rsid w:val="00233075"/>
    <w:pPr>
      <w:numPr>
        <w:ilvl w:val="1"/>
      </w:numPr>
      <w:ind w:left="964" w:hanging="964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chrift"/>
    <w:link w:val="berschrift3Zchn"/>
    <w:uiPriority w:val="12"/>
    <w:qFormat/>
    <w:rsid w:val="00233075"/>
    <w:pPr>
      <w:numPr>
        <w:ilvl w:val="2"/>
      </w:numPr>
      <w:ind w:left="964" w:hanging="964"/>
      <w:outlineLvl w:val="2"/>
    </w:pPr>
    <w:rPr>
      <w:bCs/>
    </w:rPr>
  </w:style>
  <w:style w:type="paragraph" w:styleId="berschrift4">
    <w:name w:val="heading 4"/>
    <w:basedOn w:val="berschrift3"/>
    <w:next w:val="Schrift"/>
    <w:link w:val="berschrift4Zchn"/>
    <w:uiPriority w:val="13"/>
    <w:qFormat/>
    <w:rsid w:val="00614086"/>
    <w:pPr>
      <w:numPr>
        <w:ilvl w:val="3"/>
      </w:numPr>
      <w:ind w:left="964" w:hanging="964"/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4"/>
    <w:qFormat/>
    <w:rsid w:val="00BC62EE"/>
    <w:pPr>
      <w:numPr>
        <w:ilvl w:val="4"/>
      </w:numPr>
      <w:ind w:left="1134" w:hanging="1134"/>
      <w:outlineLvl w:val="4"/>
    </w:pPr>
  </w:style>
  <w:style w:type="paragraph" w:styleId="berschrift6">
    <w:name w:val="heading 6"/>
    <w:basedOn w:val="berschrift5"/>
    <w:link w:val="berschrift6Zchn"/>
    <w:uiPriority w:val="15"/>
    <w:qFormat/>
    <w:rsid w:val="00BC62EE"/>
    <w:pPr>
      <w:numPr>
        <w:ilvl w:val="5"/>
      </w:numPr>
      <w:ind w:left="1276" w:hanging="1276"/>
      <w:outlineLvl w:val="5"/>
    </w:pPr>
    <w:rPr>
      <w:iCs w:val="0"/>
    </w:rPr>
  </w:style>
  <w:style w:type="paragraph" w:styleId="berschrift7">
    <w:name w:val="heading 7"/>
    <w:basedOn w:val="berschrift6"/>
    <w:link w:val="berschrift7Zchn"/>
    <w:uiPriority w:val="16"/>
    <w:qFormat/>
    <w:rsid w:val="00BC62EE"/>
    <w:pPr>
      <w:numPr>
        <w:ilvl w:val="7"/>
      </w:numPr>
      <w:ind w:left="1701" w:hanging="1701"/>
      <w:outlineLvl w:val="6"/>
    </w:pPr>
    <w:rPr>
      <w:iCs/>
    </w:rPr>
  </w:style>
  <w:style w:type="paragraph" w:styleId="berschrift8">
    <w:name w:val="heading 8"/>
    <w:basedOn w:val="berschrift7"/>
    <w:link w:val="berschrift8Zchn"/>
    <w:uiPriority w:val="17"/>
    <w:unhideWhenUsed/>
    <w:rsid w:val="00BC62EE"/>
    <w:pPr>
      <w:numPr>
        <w:numId w:val="2"/>
      </w:numPr>
      <w:ind w:left="1701" w:hanging="1701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rsid w:val="00E53900"/>
    <w:pPr>
      <w:keepNext/>
      <w:keepLines/>
      <w:numPr>
        <w:ilvl w:val="8"/>
        <w:numId w:val="1"/>
      </w:numPr>
      <w:spacing w:before="20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">
    <w:name w:val="Schrift"/>
    <w:basedOn w:val="Standard"/>
    <w:link w:val="SchriftZchn"/>
    <w:uiPriority w:val="1"/>
    <w:qFormat/>
    <w:rsid w:val="00233075"/>
    <w:rPr>
      <w:rFonts w:eastAsia="Times New Roman"/>
    </w:rPr>
  </w:style>
  <w:style w:type="character" w:customStyle="1" w:styleId="SchriftZchn">
    <w:name w:val="Schrift Zchn"/>
    <w:link w:val="Schrift"/>
    <w:uiPriority w:val="1"/>
    <w:rsid w:val="0075217C"/>
    <w:rPr>
      <w:rFonts w:eastAsia="Times New Roman"/>
    </w:rPr>
  </w:style>
  <w:style w:type="character" w:customStyle="1" w:styleId="berschrift1Zchn">
    <w:name w:val="Überschrift 1 Zchn"/>
    <w:link w:val="berschrift1"/>
    <w:uiPriority w:val="10"/>
    <w:rsid w:val="00614086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link w:val="berschrift2"/>
    <w:uiPriority w:val="11"/>
    <w:rsid w:val="0075217C"/>
    <w:rPr>
      <w:rFonts w:eastAsiaTheme="majorEastAsia" w:cstheme="majorBidi"/>
      <w:b/>
      <w:szCs w:val="26"/>
    </w:rPr>
  </w:style>
  <w:style w:type="character" w:customStyle="1" w:styleId="berschrift3Zchn">
    <w:name w:val="Überschrift 3 Zchn"/>
    <w:link w:val="berschrift3"/>
    <w:uiPriority w:val="12"/>
    <w:rsid w:val="0075217C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13"/>
    <w:rsid w:val="00614086"/>
    <w:rPr>
      <w:rFonts w:eastAsiaTheme="majorEastAsia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4"/>
    <w:rsid w:val="00BC62EE"/>
    <w:rPr>
      <w:rFonts w:eastAsiaTheme="majorEastAsia" w:cstheme="majorBidi"/>
      <w:b/>
      <w:iCs/>
      <w:szCs w:val="26"/>
    </w:rPr>
  </w:style>
  <w:style w:type="character" w:customStyle="1" w:styleId="berschrift6Zchn">
    <w:name w:val="Überschrift 6 Zchn"/>
    <w:link w:val="berschrift6"/>
    <w:uiPriority w:val="15"/>
    <w:rsid w:val="00BC62EE"/>
    <w:rPr>
      <w:rFonts w:eastAsiaTheme="majorEastAsia" w:cstheme="majorBidi"/>
      <w:b/>
      <w:szCs w:val="26"/>
    </w:rPr>
  </w:style>
  <w:style w:type="character" w:customStyle="1" w:styleId="berschrift7Zchn">
    <w:name w:val="Überschrift 7 Zchn"/>
    <w:link w:val="berschrift7"/>
    <w:uiPriority w:val="16"/>
    <w:rsid w:val="00BC62EE"/>
    <w:rPr>
      <w:rFonts w:eastAsiaTheme="majorEastAsia" w:cstheme="majorBidi"/>
      <w:b/>
      <w:iCs/>
      <w:szCs w:val="26"/>
    </w:rPr>
  </w:style>
  <w:style w:type="character" w:customStyle="1" w:styleId="berschrift8Zchn">
    <w:name w:val="Überschrift 8 Zchn"/>
    <w:link w:val="berschrift8"/>
    <w:uiPriority w:val="17"/>
    <w:rsid w:val="00BC62EE"/>
    <w:rPr>
      <w:rFonts w:eastAsiaTheme="majorEastAsia" w:cstheme="majorBidi"/>
      <w:b/>
      <w:iCs/>
      <w:szCs w:val="20"/>
    </w:rPr>
  </w:style>
  <w:style w:type="character" w:customStyle="1" w:styleId="berschrift9Zchn">
    <w:name w:val="Überschrift 9 Zchn"/>
    <w:link w:val="berschrift9"/>
    <w:uiPriority w:val="99"/>
    <w:rsid w:val="004D5EA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0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075"/>
    <w:rPr>
      <w:rFonts w:ascii="Tahoma" w:hAnsi="Tahoma" w:cs="Tahoma"/>
      <w:sz w:val="16"/>
      <w:szCs w:val="16"/>
    </w:rPr>
  </w:style>
  <w:style w:type="paragraph" w:customStyle="1" w:styleId="ListePunkt">
    <w:name w:val="Liste Punkt"/>
    <w:basedOn w:val="Schrift"/>
    <w:uiPriority w:val="4"/>
    <w:qFormat/>
    <w:rsid w:val="00C940EF"/>
    <w:pPr>
      <w:numPr>
        <w:numId w:val="6"/>
      </w:numPr>
      <w:ind w:left="992" w:hanging="425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7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4724"/>
  </w:style>
  <w:style w:type="table" w:styleId="Tabellenraster">
    <w:name w:val="Table Grid"/>
    <w:basedOn w:val="NormaleTabelle"/>
    <w:rsid w:val="007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chrift"/>
    <w:link w:val="TabellentextZchn"/>
    <w:uiPriority w:val="19"/>
    <w:qFormat/>
    <w:rsid w:val="00233075"/>
    <w:pPr>
      <w:spacing w:before="40"/>
    </w:pPr>
    <w:rPr>
      <w:sz w:val="18"/>
    </w:rPr>
  </w:style>
  <w:style w:type="character" w:customStyle="1" w:styleId="TabellentextZchn">
    <w:name w:val="Tabellentext Zchn"/>
    <w:basedOn w:val="SchriftZchn"/>
    <w:link w:val="Tabellentext"/>
    <w:uiPriority w:val="19"/>
    <w:rsid w:val="0075217C"/>
    <w:rPr>
      <w:rFonts w:eastAsia="Times New Roman"/>
      <w:sz w:val="18"/>
    </w:rPr>
  </w:style>
  <w:style w:type="paragraph" w:customStyle="1" w:styleId="ListeStrich">
    <w:name w:val="Liste Strich"/>
    <w:basedOn w:val="Schrift"/>
    <w:uiPriority w:val="5"/>
    <w:qFormat/>
    <w:rsid w:val="00C940EF"/>
    <w:pPr>
      <w:numPr>
        <w:numId w:val="30"/>
      </w:numPr>
      <w:ind w:left="1417" w:hanging="425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F47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724"/>
  </w:style>
  <w:style w:type="character" w:styleId="Platzhaltertext">
    <w:name w:val="Placeholder Text"/>
    <w:basedOn w:val="Absatz-Standardschriftart"/>
    <w:uiPriority w:val="99"/>
    <w:semiHidden/>
    <w:rsid w:val="007F4724"/>
    <w:rPr>
      <w:color w:val="808080"/>
    </w:rPr>
  </w:style>
  <w:style w:type="paragraph" w:customStyle="1" w:styleId="Tabellenberschrift">
    <w:name w:val="Tabellenüberschrift"/>
    <w:basedOn w:val="Tabellentext"/>
    <w:link w:val="TabellenberschriftZchn"/>
    <w:uiPriority w:val="18"/>
    <w:qFormat/>
    <w:rsid w:val="00233075"/>
    <w:rPr>
      <w:b/>
    </w:rPr>
  </w:style>
  <w:style w:type="character" w:customStyle="1" w:styleId="TabellenberschriftZchn">
    <w:name w:val="Tabellenüberschrift Zchn"/>
    <w:basedOn w:val="TabellentextZchn"/>
    <w:link w:val="Tabellenberschrift"/>
    <w:uiPriority w:val="18"/>
    <w:rsid w:val="0075217C"/>
    <w:rPr>
      <w:rFonts w:eastAsia="Times New Roman"/>
      <w:b/>
      <w:sz w:val="18"/>
    </w:rPr>
  </w:style>
  <w:style w:type="paragraph" w:customStyle="1" w:styleId="ListeohneZeichen">
    <w:name w:val="Liste ohne Zeichen"/>
    <w:basedOn w:val="Schrift"/>
    <w:uiPriority w:val="8"/>
    <w:qFormat/>
    <w:rsid w:val="00564498"/>
    <w:pPr>
      <w:ind w:left="992"/>
      <w:contextualSpacing/>
    </w:pPr>
    <w:rPr>
      <w:lang w:eastAsia="de-DE"/>
    </w:rPr>
  </w:style>
  <w:style w:type="paragraph" w:customStyle="1" w:styleId="Zwischenberschrift">
    <w:name w:val="Zwischenüberschrift"/>
    <w:basedOn w:val="Standard"/>
    <w:next w:val="Schrift"/>
    <w:uiPriority w:val="9"/>
    <w:qFormat/>
    <w:rsid w:val="00233075"/>
    <w:pPr>
      <w:spacing w:before="60" w:after="60"/>
    </w:pPr>
    <w:rPr>
      <w:u w:val="single"/>
      <w:lang w:eastAsia="de-DE"/>
    </w:rPr>
  </w:style>
  <w:style w:type="paragraph" w:customStyle="1" w:styleId="Listenummerisch">
    <w:name w:val="Liste nummerisch"/>
    <w:basedOn w:val="Schrift"/>
    <w:uiPriority w:val="6"/>
    <w:qFormat/>
    <w:rsid w:val="00564498"/>
    <w:pPr>
      <w:numPr>
        <w:numId w:val="4"/>
      </w:numPr>
      <w:ind w:left="992" w:hanging="425"/>
      <w:contextualSpacing/>
    </w:pPr>
  </w:style>
  <w:style w:type="paragraph" w:customStyle="1" w:styleId="Legende">
    <w:name w:val="Legende"/>
    <w:basedOn w:val="Schrift"/>
    <w:uiPriority w:val="20"/>
    <w:qFormat/>
    <w:rsid w:val="00252640"/>
    <w:rPr>
      <w:sz w:val="18"/>
      <w:lang w:eastAsia="de-DE"/>
    </w:rPr>
  </w:style>
  <w:style w:type="paragraph" w:customStyle="1" w:styleId="Block">
    <w:name w:val="Block"/>
    <w:basedOn w:val="Schrift"/>
    <w:uiPriority w:val="3"/>
    <w:qFormat/>
    <w:rsid w:val="003E0FA9"/>
    <w:pPr>
      <w:jc w:val="both"/>
    </w:pPr>
  </w:style>
  <w:style w:type="paragraph" w:customStyle="1" w:styleId="Listealphabetisch">
    <w:name w:val="Liste alphabetisch"/>
    <w:basedOn w:val="Schrift"/>
    <w:uiPriority w:val="7"/>
    <w:qFormat/>
    <w:rsid w:val="00564498"/>
    <w:pPr>
      <w:numPr>
        <w:numId w:val="31"/>
      </w:numPr>
      <w:ind w:left="992" w:hanging="425"/>
      <w:contextualSpacing/>
    </w:pPr>
    <w:rPr>
      <w:lang w:eastAsia="de-DE"/>
    </w:rPr>
  </w:style>
  <w:style w:type="paragraph" w:customStyle="1" w:styleId="Schrift115">
    <w:name w:val="Schrift 1.15"/>
    <w:basedOn w:val="Schrift"/>
    <w:link w:val="Schrift115Zchn"/>
    <w:uiPriority w:val="2"/>
    <w:qFormat/>
    <w:rsid w:val="00BD0D89"/>
    <w:pPr>
      <w:spacing w:line="276" w:lineRule="auto"/>
    </w:pPr>
  </w:style>
  <w:style w:type="character" w:customStyle="1" w:styleId="Schrift115Zchn">
    <w:name w:val="Schrift 1.15 Zchn"/>
    <w:basedOn w:val="SchriftZchn"/>
    <w:link w:val="Schrift115"/>
    <w:uiPriority w:val="2"/>
    <w:rsid w:val="00BD0D89"/>
    <w:rPr>
      <w:rFonts w:eastAsia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5B64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64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B6405"/>
    <w:rPr>
      <w:vertAlign w:val="superscript"/>
    </w:rPr>
  </w:style>
  <w:style w:type="paragraph" w:styleId="Listenabsatz">
    <w:name w:val="List Paragraph"/>
    <w:basedOn w:val="Standard"/>
    <w:qFormat/>
    <w:rsid w:val="00DF7E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ww.qmportal.uk-erlangen.de/qm/gesamt/QM%20Dokumente/Forms/Formular%20quer%20(kurze%20Lenkungszeile)/Formular%20quer%20(kurze%20Lenkungszeile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fec26289-40dc-4a06-9846-11344b327c6b">
      <Url xsi:nil="true"/>
      <Description xsi:nil="true"/>
    </Links>
    <QMLinkToRelatedDocuments xmlns="1b0591f0-7e47-4f82-9038-dae6460ddf1a" xsi:nil="true"/>
    <QMDocumentNumber xmlns="1b0591f0-7e47-4f82-9038-dae6460ddf1a">UKER-8-15254</QMDocumentNumber>
    <QMDocumentOwnedBy xmlns="1b0591f0-7e47-4f82-9038-dae6460ddf1a">
      <UserInfo>
        <DisplayName/>
        <AccountId xsi:nil="true"/>
        <AccountType/>
      </UserInfo>
    </QMDocumentOwnedBy>
    <QMDocReferenceID xmlns="http://schemas.microsoft.com/sharepoint/v3" xsi:nil="true"/>
    <QMDocumentApprovedByLabel xmlns="1b0591f0-7e47-4f82-9038-dae6460ddf1a">Bieberstein, Helga, 20.09.2017
Ostgathe, Christoph, 20.09.2017</QMDocumentApprovedByLabel>
    <QMDocumentWrittenBy xmlns="1b0591f0-7e47-4f82-9038-dae6460ddf1a">
      <UserInfo>
        <DisplayName>Klein, Carsten</DisplayName>
        <AccountId>554</AccountId>
        <AccountType/>
      </UserInfo>
    </QMDocumentWrittenBy>
    <QM_x0020_Revision_x0020__x0028_Jahre_x0029_ xmlns="fec26289-40dc-4a06-9846-11344b327c6b">Revision nach 2 Jahren</QM_x0020_Revision_x0020__x0028_Jahre_x0029_>
    <QM_x0020_in_x0020_Leseransicht xmlns="fec26289-40dc-4a06-9846-11344b327c6b">false</QM_x0020_in_x0020_Leseransicht>
    <QMDocumentVersion xmlns="1b0591f0-7e47-4f82-9038-dae6460ddf1a">1</QMDocumentVersion>
    <QMDocumentToApproveBy xmlns="1b0591f0-7e47-4f82-9038-dae6460ddf1a">
      <UserInfo>
        <DisplayName/>
        <AccountId xsi:nil="true"/>
        <AccountType/>
      </UserInfo>
    </QMDocumentToApproveBy>
    <Berufsgruppen xmlns="fec26289-40dc-4a06-9846-11344b327c6b"/>
    <QM_x0020_Revisionsdatum xmlns="fec26289-40dc-4a06-9846-11344b327c6b" xsi:nil="true"/>
    <QMScopes_0 xmlns="1b0591f0-7e47-4f82-9038-dae6460ddf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Palliativstation (PM)</TermName>
          <TermId xmlns="http://schemas.microsoft.com/office/infopath/2007/PartnerControls">1c1846b9-081e-425b-97fa-86ec8af7f10f</TermId>
        </TermInfo>
        <TermInfo xmlns="http://schemas.microsoft.com/office/infopath/2007/PartnerControls">
          <TermName xmlns="http://schemas.microsoft.com/office/infopath/2007/PartnerControls">Formulare und Checklisten (PM)</TermName>
          <TermId xmlns="http://schemas.microsoft.com/office/infopath/2007/PartnerControls">9fc538de-b198-4f06-a526-d40b74b62cc7</TermId>
        </TermInfo>
      </Terms>
    </QMScopes_0>
    <QMDocumentToCheckBy xmlns="1b0591f0-7e47-4f82-9038-dae6460ddf1a">
      <UserInfo>
        <DisplayName/>
        <AccountId xsi:nil="true"/>
        <AccountType/>
      </UserInfo>
    </QMDocumentToCheckBy>
    <QMIsConverted xmlns="http://schemas.microsoft.com/sharepoint/v3" xsi:nil="true"/>
    <QMDocumentWrittenByLabel xmlns="1b0591f0-7e47-4f82-9038-dae6460ddf1a" xsi:nil="true"/>
    <QMDocumentLocked xmlns="1b0591f0-7e47-4f82-9038-dae6460ddf1a">false</QMDocumentLocked>
    <QMDocumentApprovedAt xmlns="1b0591f0-7e47-4f82-9038-dae6460ddf1a">2017-09-20T15:36:32+00:00</QMDocumentApprovedAt>
    <QM_x0020_Revisionsdatum_x0020__x0028_System_x0029_ xmlns="fec26289-40dc-4a06-9846-11344b327c6b">2019-08-20T15:36:32+00:00</QM_x0020_Revisionsdatum_x0020__x0028_System_x0029_>
    <QM_x0020_Mitgeltende_x0020_Unterlagen_x0020__x0028_Dok_x0029_ xmlns="fec26289-40dc-4a06-9846-11344b327c6b">k.A.</QM_x0020_Mitgeltende_x0020_Unterlagen_x0020__x0028_Dok_x0029_>
    <QM_x0020_Dokumenttyp xmlns="fec26289-40dc-4a06-9846-11344b327c6b">Formular</QM_x0020_Dokumenttyp>
    <QM_x0020_Erstellung xmlns="fec26289-40dc-4a06-9846-11344b327c6b">Klein, Carsten, 25.08.2017</QM_x0020_Erstellung>
    <QMFileExtension xmlns="http://schemas.microsoft.com/sharepoint/v3" xsi:nil="true"/>
    <QM_x0020_Einrichtung xmlns="fec26289-40dc-4a06-9846-11344b327c6b">32</QM_x0020_Einrichtung>
    <QMDocumentCheckedByLabel xmlns="1b0591f0-7e47-4f82-9038-dae6460ddf1a">Klein, Carsten, 25.08.2017</QMDocumentCheckedByLabel>
    <QMRelatedDocuments xmlns="fec26289-40dc-4a06-9846-11344b327c6b" xsi:nil="true"/>
    <QMLinkToParentDocuments xmlns="1b0591f0-7e47-4f82-9038-dae6460ddf1a" xsi:nil="true"/>
    <QMParentDocuments xmlns="1b0591f0-7e47-4f82-9038-dae6460ddf1a" xsi:nil="true"/>
    <TaxCatchAll xmlns="fec26289-40dc-4a06-9846-11344b327c6b">
      <Value>111</Value>
      <Value>110</Value>
    </TaxCatchAll>
  </documentManagement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3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Assembly>DataOne.QM, Version=1.0.0.0, Culture=neutral, PublicKeyToken=283b27e6ca7b8a44</Assembly>
    <Class>DataOne.QM.QMRelatedDocumentsReceiver</Class>
    <Data/>
    <Filter/>
  </Receiver>
  <Receiver>
    <Name/>
    <Synchronization>Asynchronous</Synchronization>
    <Type>10002</Type>
    <SequenceNumber>10000</SequenceNumber>
    <Assembly>DataOne.QM, Version=1.0.0.0, Culture=neutral, PublicKeyToken=283b27e6ca7b8a44</Assembly>
    <Class>DataOne.QM.QMRelatedDocumentsReceiver</Class>
    <Data/>
    <Filter/>
  </Receiver>
  <Receiver>
    <Name/>
    <Synchronization>Asynchronous</Synchronization>
    <Type>10002</Type>
    <SequenceNumber>10000</SequenceNumber>
    <Assembly>DataOne.QM, Version=1.0.0.0, Culture=neutral, PublicKeyToken=283b27e6ca7b8a44</Assembly>
    <Class>DataOne.QM.QMFileExtensionReceiver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quer (kurze Lenkungszeile)" ma:contentTypeID="0x0101003748FEB7A2AD41D8B6637717C157697A00453FE9F55E54A543B9A70AAB303C9FB7080006D8A26F6099514CB6377A74C77D9955" ma:contentTypeVersion="18" ma:contentTypeDescription="Ein neues Formular erstellen" ma:contentTypeScope="" ma:versionID="0a2339c725bfccd7abca0852070c391b">
  <xsd:schema xmlns:xsd="http://www.w3.org/2001/XMLSchema" xmlns:xs="http://www.w3.org/2001/XMLSchema" xmlns:p="http://schemas.microsoft.com/office/2006/metadata/properties" xmlns:ns1="http://schemas.microsoft.com/sharepoint/v3" xmlns:ns2="1b0591f0-7e47-4f82-9038-dae6460ddf1a" xmlns:ns3="fec26289-40dc-4a06-9846-11344b327c6b" targetNamespace="http://schemas.microsoft.com/office/2006/metadata/properties" ma:root="true" ma:fieldsID="87ad9a98558e7c82d12e67bbe745b5e5" ns1:_="" ns2:_="" ns3:_="">
    <xsd:import namespace="http://schemas.microsoft.com/sharepoint/v3"/>
    <xsd:import namespace="1b0591f0-7e47-4f82-9038-dae6460ddf1a"/>
    <xsd:import namespace="fec26289-40dc-4a06-9846-11344b327c6b"/>
    <xsd:element name="properties">
      <xsd:complexType>
        <xsd:sequence>
          <xsd:element name="documentManagement">
            <xsd:complexType>
              <xsd:all>
                <xsd:element ref="ns2:QMDocumentVersion" minOccurs="0"/>
                <xsd:element ref="ns2:QMDocumentNumber" minOccurs="0"/>
                <xsd:element ref="ns2:QMDocumentWrittenBy" minOccurs="0"/>
                <xsd:element ref="ns2:QMDocumentWrittenByLabel" minOccurs="0"/>
                <xsd:element ref="ns2:QMDocumentToCheckBy" minOccurs="0"/>
                <xsd:element ref="ns2:QMDocumentCheckedByLabel" minOccurs="0"/>
                <xsd:element ref="ns2:QMDocumentOwnedBy" minOccurs="0"/>
                <xsd:element ref="ns2:QMDocumentToApproveBy" minOccurs="0"/>
                <xsd:element ref="ns2:QMDocumentApprovedByLabel" minOccurs="0"/>
                <xsd:element ref="ns2:QMDocumentApprovedAt" minOccurs="0"/>
                <xsd:element ref="ns2:QMDocumentLocked" minOccurs="0"/>
                <xsd:element ref="ns3:QMRelatedDocuments" minOccurs="0"/>
                <xsd:element ref="ns2:QMLinkToRelatedDocuments" minOccurs="0"/>
                <xsd:element ref="ns1:QMIsConverted" minOccurs="0"/>
                <xsd:element ref="ns2:QMScopes_0" minOccurs="0"/>
                <xsd:element ref="ns1:QMFileExtension" minOccurs="0"/>
                <xsd:element ref="ns1:QMDocReferenceID" minOccurs="0"/>
                <xsd:element ref="ns3:QM_x0020_Dokumenttyp"/>
                <xsd:element ref="ns3:QM_x0020_Einrichtung"/>
                <xsd:element ref="ns3:QM_x0020_Mitgeltende_x0020_Unterlagen_x0020__x0028_Dok_x0029_" minOccurs="0"/>
                <xsd:element ref="ns3:QM_x0020_Revision_x0020__x0028_Jahre_x0029_" minOccurs="0"/>
                <xsd:element ref="ns3:QM_x0020_Revisionsdatum" minOccurs="0"/>
                <xsd:element ref="ns3:QM_x0020_Revisionsdatum_x0020__x0028_System_x0029_" minOccurs="0"/>
                <xsd:element ref="ns3:Links" minOccurs="0"/>
                <xsd:element ref="ns3:QM_x0020_Erstellung" minOccurs="0"/>
                <xsd:element ref="ns3:Berufsgruppen" minOccurs="0"/>
                <xsd:element ref="ns3:QM_x0020_in_x0020_Leseransicht" minOccurs="0"/>
                <xsd:element ref="ns3:TaxCatchAll" minOccurs="0"/>
                <xsd:element ref="ns2:QMParentDocuments" minOccurs="0"/>
                <xsd:element ref="ns2:QMLinkToParent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IsConverted" ma:index="16" nillable="true" ma:displayName="QMIsConverted" ma:hidden="true" ma:internalName="QMIsConverted" ma:readOnly="false">
      <xsd:simpleType>
        <xsd:restriction base="dms:Boolean"/>
      </xsd:simpleType>
    </xsd:element>
    <xsd:element name="QMFileExtension" ma:index="24" nillable="true" ma:displayName="QMFileExtension" ma:hidden="true" ma:internalName="QMFileExtension">
      <xsd:simpleType>
        <xsd:restriction base="dms:Text"/>
      </xsd:simpleType>
    </xsd:element>
    <xsd:element name="QMDocReferenceID" ma:index="25" nillable="true" ma:displayName="QMDocReferenceID" ma:hidden="true" ma:internalName="QMDocReferenc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591f0-7e47-4f82-9038-dae6460ddf1a" elementFormDefault="qualified">
    <xsd:import namespace="http://schemas.microsoft.com/office/2006/documentManagement/types"/>
    <xsd:import namespace="http://schemas.microsoft.com/office/infopath/2007/PartnerControls"/>
    <xsd:element name="QMDocumentVersion" ma:index="2" nillable="true" ma:displayName="QM Version" ma:description="" ma:hidden="true" ma:internalName="QMDocumentVersion" ma:readOnly="false">
      <xsd:simpleType>
        <xsd:restriction base="dms:Text"/>
      </xsd:simpleType>
    </xsd:element>
    <xsd:element name="QMDocumentNumber" ma:index="3" nillable="true" ma:displayName="QM Dokument Nummer" ma:hidden="true" ma:internalName="QMDocumentNumber" ma:readOnly="false">
      <xsd:simpleType>
        <xsd:restriction base="dms:Text">
          <xsd:maxLength value="255"/>
        </xsd:restriction>
      </xsd:simpleType>
    </xsd:element>
    <xsd:element name="QMDocumentWrittenBy" ma:index="5" nillable="true" ma:displayName="QM Ersteller" ma:description="" ma:internalName="QMDocumentWritten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WrittenByLabel" ma:index="6" nillable="true" ma:displayName="QM erstellt von" ma:description="" ma:hidden="true" ma:internalName="QMDocumentWrittenByLabel" ma:readOnly="false">
      <xsd:simpleType>
        <xsd:restriction base="dms:Note"/>
      </xsd:simpleType>
    </xsd:element>
    <xsd:element name="QMDocumentToCheckBy" ma:index="7" nillable="true" ma:displayName="QM Prüfer" ma:description="" ma:internalName="QMDocumentToCheck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CheckedByLabel" ma:index="8" nillable="true" ma:displayName="QM geprüft von" ma:description="" ma:hidden="true" ma:internalName="QMDocumentCheckedByLabel" ma:readOnly="false">
      <xsd:simpleType>
        <xsd:restriction base="dms:Note"/>
      </xsd:simpleType>
    </xsd:element>
    <xsd:element name="QMDocumentOwnedBy" ma:index="9" nillable="true" ma:displayName="QM Verantwortlich" ma:description="" ma:internalName="QMDocumentOw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ToApproveBy" ma:index="10" nillable="true" ma:displayName="QM Freigeber" ma:description="" ma:internalName="QMDocumentToApprove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ApprovedByLabel" ma:index="11" nillable="true" ma:displayName="QM freigegeben von" ma:description=":QMCore_Fields_QMDocumentApprovedByLabel_Description" ma:hidden="true" ma:internalName="QMDocumentApprovedByLabel" ma:readOnly="false">
      <xsd:simpleType>
        <xsd:restriction base="dms:Note"/>
      </xsd:simpleType>
    </xsd:element>
    <xsd:element name="QMDocumentApprovedAt" ma:index="12" nillable="true" ma:displayName="QM Freigegeben am" ma:description="" ma:hidden="true" ma:internalName="QMDocumentApprovedAt" ma:readOnly="false">
      <xsd:simpleType>
        <xsd:restriction base="dms:DateTime"/>
      </xsd:simpleType>
    </xsd:element>
    <xsd:element name="QMDocumentLocked" ma:index="13" nillable="true" ma:displayName="QM Gesperrt" ma:default="false" ma:description="" ma:hidden="true" ma:internalName="QMDocumentLocked">
      <xsd:simpleType>
        <xsd:restriction base="dms:Boolean"/>
      </xsd:simpleType>
    </xsd:element>
    <xsd:element name="QMLinkToRelatedDocuments" ma:index="15" nillable="true" ma:displayName="QM Mitgeltende Unterlagen Link" ma:description="" ma:hidden="true" ma:internalName="QMLinkToRelatedDocuments" ma:readOnly="false">
      <xsd:simpleType>
        <xsd:restriction base="dms:Note"/>
      </xsd:simpleType>
    </xsd:element>
    <xsd:element name="QMScopes_0" ma:index="17" ma:taxonomy="true" ma:internalName="QMScopes_0" ma:taxonomyFieldName="QMScopes" ma:displayName="QM Geltungsbereiche" ma:default="" ma:fieldId="{a087eb45-8bf1-4a78-af62-06b9fe847b40}" ma:taxonomyMulti="true" ma:sspId="a3c34a00-3646-4809-8d11-c0b6a70b1203" ma:termSetId="36271caf-35ac-4d11-b2f4-8c74844eaa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ParentDocuments" ma:index="37" nillable="true" ma:displayName="QM Hauptdokumente" ma:description="QM Hauptdokumente einer mitgeltenden Unterlage" ma:hidden="true" ma:internalName="QMParentDocuments" ma:readOnly="false">
      <xsd:simpleType>
        <xsd:restriction base="dms:Note"/>
      </xsd:simpleType>
    </xsd:element>
    <xsd:element name="QMLinkToParentDocuments" ma:index="38" nillable="true" ma:displayName="QM Hauptdokumente Link" ma:description="Hauptdokument eines mitgeltenden Dokumentes" ma:hidden="true" ma:internalName="QMLinkToParentDocumen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6289-40dc-4a06-9846-11344b327c6b" elementFormDefault="qualified">
    <xsd:import namespace="http://schemas.microsoft.com/office/2006/documentManagement/types"/>
    <xsd:import namespace="http://schemas.microsoft.com/office/infopath/2007/PartnerControls"/>
    <xsd:element name="QMRelatedDocuments" ma:index="14" nillable="true" ma:displayName="QM Mitgeltende Unterlagen" ma:description="" ma:list="Self" ma:internalName="QMRelatedDocuments" ma:readOnly="false" ma:showField="Title">
      <xsd:simpleType>
        <xsd:restriction base="dms:Unknown"/>
      </xsd:simpleType>
    </xsd:element>
    <xsd:element name="QM_x0020_Dokumenttyp" ma:index="26" ma:displayName="QM Dokumenttyp" ma:format="Dropdown" ma:internalName="QM_x0020_Dokumenttyp" ma:readOnly="false">
      <xsd:simpleType>
        <xsd:restriction base="dms:Choice">
          <xsd:enumeration value="Arbeitsanweisung"/>
          <xsd:enumeration value="Beauftragtenliste"/>
          <xsd:enumeration value="Behandlungsschema"/>
          <xsd:enumeration value="Checkliste"/>
          <xsd:enumeration value="Dienstanweisung"/>
          <xsd:enumeration value="Formular"/>
          <xsd:enumeration value="Funktionsbeschreibung"/>
          <xsd:enumeration value="Geschäftsordnung"/>
          <xsd:enumeration value="Handbuch"/>
          <xsd:enumeration value="Patienteninformation"/>
          <xsd:enumeration value="Richtlinie"/>
          <xsd:enumeration value="Sonstiges"/>
          <xsd:enumeration value="Übersicht"/>
          <xsd:enumeration value="Verfahrensanweisung"/>
          <xsd:enumeration value="Verzeichnisse"/>
          <xsd:enumeration value="Vorlage"/>
        </xsd:restriction>
      </xsd:simpleType>
    </xsd:element>
    <xsd:element name="QM_x0020_Einrichtung" ma:index="27" ma:displayName="QM Einrichtung" ma:list="{18de3390-141a-42f8-8402-a44f05b15e5c}" ma:internalName="QM_x0020_Einrichtung" ma:showField="Title" ma:web="fec26289-40dc-4a06-9846-11344b327c6b">
      <xsd:simpleType>
        <xsd:restriction base="dms:Lookup"/>
      </xsd:simpleType>
    </xsd:element>
    <xsd:element name="QM_x0020_Mitgeltende_x0020_Unterlagen_x0020__x0028_Dok_x0029_" ma:index="28" nillable="true" ma:displayName="QM Mitgeltende Unterlagen (Dok)" ma:hidden="true" ma:internalName="QM_x0020_Mitgeltende_x0020_Unterlagen_x0020__x0028_Dok_x0029_" ma:readOnly="false">
      <xsd:simpleType>
        <xsd:restriction base="dms:Note"/>
      </xsd:simpleType>
    </xsd:element>
    <xsd:element name="QM_x0020_Revision_x0020__x0028_Jahre_x0029_" ma:index="29" nillable="true" ma:displayName="QM Revision" ma:default="Revision nach 2 Jahren" ma:format="Dropdown" ma:internalName="QM_x0020_Revision_x0020__x0028_Jahre_x0029_">
      <xsd:simpleType>
        <xsd:restriction base="dms:Choice">
          <xsd:enumeration value="Revisionsdatum manuell pflegen"/>
          <xsd:enumeration value="Revision nach 1 Jahr"/>
          <xsd:enumeration value="Revision nach 2 Jahren"/>
          <xsd:enumeration value="Revision nach 3 Jahren"/>
        </xsd:restriction>
      </xsd:simpleType>
    </xsd:element>
    <xsd:element name="QM_x0020_Revisionsdatum" ma:index="30" nillable="true" ma:displayName="QM Revisionsdatum" ma:format="DateOnly" ma:internalName="QM_x0020_Revisionsdatum">
      <xsd:simpleType>
        <xsd:restriction base="dms:DateTime"/>
      </xsd:simpleType>
    </xsd:element>
    <xsd:element name="QM_x0020_Revisionsdatum_x0020__x0028_System_x0029_" ma:index="31" nillable="true" ma:displayName="QM Revisionsdatum (System)" ma:format="DateOnly" ma:hidden="true" ma:internalName="QM_x0020_Revisionsdatum_x0020__x0028_System_x0029_" ma:readOnly="false">
      <xsd:simpleType>
        <xsd:restriction base="dms:DateTime"/>
      </xsd:simpleType>
    </xsd:element>
    <xsd:element name="Links" ma:index="32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M_x0020_Erstellung" ma:index="33" nillable="true" ma:displayName="QM Erstellung" ma:internalName="QM_x0020_Erstellung">
      <xsd:simpleType>
        <xsd:restriction base="dms:Note"/>
      </xsd:simpleType>
    </xsd:element>
    <xsd:element name="Berufsgruppen" ma:index="34" nillable="true" ma:displayName="Berufsgruppen" ma:internalName="Berufsgrupp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Ärzte"/>
                    <xsd:enumeration value="Pflege"/>
                    <xsd:enumeration value="MTA/MTRA"/>
                    <xsd:enumeration value="Verwaltung"/>
                  </xsd:restriction>
                </xsd:simpleType>
              </xsd:element>
            </xsd:sequence>
          </xsd:extension>
        </xsd:complexContent>
      </xsd:complexType>
    </xsd:element>
    <xsd:element name="QM_x0020_in_x0020_Leseransicht" ma:index="35" nillable="true" ma:displayName="Word in Leseransicht anzeigen" ma:default="0" ma:internalName="QM_x0020_in_x0020_Leseransicht">
      <xsd:simpleType>
        <xsd:restriction base="dms:Boolean"/>
      </xsd:simpleType>
    </xsd:element>
    <xsd:element name="TaxCatchAll" ma:index="36" nillable="true" ma:displayName="Taxonomiespalte &quot;Alle abfangen&quot;" ma:hidden="true" ma:list="{162b8852-543a-486d-9fb4-eb0fbf5725cf}" ma:internalName="TaxCatchAll" ma:showField="CatchAllData" ma:web="fec26289-40dc-4a06-9846-11344b327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30FF-7C1F-4A5A-A0E1-CEB9BF82E975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ec26289-40dc-4a06-9846-11344b327c6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1b0591f0-7e47-4f82-9038-dae6460ddf1a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35C08A-CE85-4521-8A5F-D0952B1460B4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521BD0F-161D-46CA-900A-A04EF05786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CDADBB-E779-4065-845F-A79C6E899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0591f0-7e47-4f82-9038-dae6460ddf1a"/>
    <ds:schemaRef ds:uri="fec26289-40dc-4a06-9846-11344b327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072579-4E1C-4A08-8286-0F03B74D22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9DA730-1B7B-4B90-B262-9504B7A6F23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5DBDF75-A160-4502-A7D8-82B83B01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Formular%20quer%20(kurze%20Lenkungszeile).dotx</Template>
  <TotalTime>0</TotalTime>
  <Pages>2</Pages>
  <Words>321</Words>
  <Characters>3196</Characters>
  <Application>Microsoft Office Word</Application>
  <DocSecurity>0</DocSecurity>
  <Lines>152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FO Dokumentation Palliative Sedierung</vt:lpstr>
    </vt:vector>
  </TitlesOfParts>
  <Company>Universitätsklinikum Erlangen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FO Dokumentation Palliative Sedierung</dc:title>
  <dc:creator>Hofmann, Sonja</dc:creator>
  <cp:lastModifiedBy>Carsten Klein</cp:lastModifiedBy>
  <cp:revision>6</cp:revision>
  <cp:lastPrinted>2016-02-01T14:48:00Z</cp:lastPrinted>
  <dcterms:created xsi:type="dcterms:W3CDTF">2017-09-26T10:34:00Z</dcterms:created>
  <dcterms:modified xsi:type="dcterms:W3CDTF">2017-10-01T06:28:00Z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0x0101003748FEB7A2AD41D8B6637717C157697A00453FE9F55E54A543B9A70AAB303C9FB7080006D8A26F6099514CB6377A74C77D9955</vt:lpwstr>
  </property>
  <property fmtid="{D5CDD505-2E9C-101B-9397-08002B2CF9AE}" pid="3" name="QMScopes">
    <vt:lpwstr>110;#Palliativstation (PM)|1c1846b9-081e-425b-97fa-86ec8af7f10f;#111;#Formulare und Checklisten (PM)|9fc538de-b198-4f06-a526-d40b74b62cc7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">
    <vt:lpwstr>UKER-8-15254</vt:lpwstr>
  </property>
  <property fmtid="{D5CDD505-2E9C-101B-9397-08002B2CF9AE}" pid="7" name="_dlc_DocIdItemGuid">
    <vt:lpwstr>adf4a9a9-b6e6-4ec9-bccc-a2b301989e0e</vt:lpwstr>
  </property>
  <property fmtid="{D5CDD505-2E9C-101B-9397-08002B2CF9AE}" pid="8" name="_dlc_DocIdUrl">
    <vt:lpwstr>http://www.qmportal.uk-erlangen.de/qm/gesamt/_layouts/DocIdRedir.aspx?ID=UKER-8-15254, UKER-8-15254</vt:lpwstr>
  </property>
  <property fmtid="{D5CDD505-2E9C-101B-9397-08002B2CF9AE}" pid="9" name="WorkflowChangePath">
    <vt:lpwstr>d088d258-65e6-4b2b-abc2-0a6cf9647529,5;d088d258-65e6-4b2b-abc2-0a6cf9647529,5;d088d258-65e6-4b2b-abc2-0a6cf9647529,7;d088d258-65e6-4b2b-abc2-0a6cf9647529,7;d088d258-65e6-4b2b-abc2-0a6cf9647529,8;d088d258-65e6-4b2b-abc2-0a6cf9647529,8;d088d258-65e6-4b2b-ab</vt:lpwstr>
  </property>
</Properties>
</file>